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D353E" w14:textId="77777777" w:rsidR="00F675C4" w:rsidRPr="00234658" w:rsidRDefault="00F675C4" w:rsidP="004115F3">
      <w:pPr>
        <w:pStyle w:val="PR11"/>
      </w:pPr>
      <w:r w:rsidRPr="00234658">
        <w:t xml:space="preserve">Компания </w:t>
      </w:r>
      <w:r w:rsidR="00D767F1" w:rsidRPr="00234658">
        <w:t>«Инфосистемы Джет»</w:t>
      </w:r>
    </w:p>
    <w:p w14:paraId="10707540" w14:textId="180FC965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>«Инфосистемы Джет» — одна из крупнейших ИТ-компаний в России. С 1991 года работает на рынке системной интеграции, реализуя</w:t>
      </w:r>
      <w:r w:rsidR="00125336" w:rsidRPr="00234658">
        <w:rPr>
          <w:sz w:val="20"/>
          <w:szCs w:val="20"/>
        </w:rPr>
        <w:t xml:space="preserve"> ежегодно более 1000</w:t>
      </w:r>
      <w:r w:rsidR="00146F6B" w:rsidRPr="00234658">
        <w:rPr>
          <w:sz w:val="20"/>
          <w:szCs w:val="20"/>
        </w:rPr>
        <w:t xml:space="preserve"> проектов, многие из которых уникальны по масштабу и сложности.</w:t>
      </w:r>
      <w:r w:rsidRPr="00234658">
        <w:rPr>
          <w:sz w:val="20"/>
          <w:szCs w:val="20"/>
        </w:rPr>
        <w:t xml:space="preserve"> </w:t>
      </w:r>
      <w:r w:rsidR="00146F6B" w:rsidRPr="00234658">
        <w:rPr>
          <w:sz w:val="20"/>
          <w:szCs w:val="20"/>
        </w:rPr>
        <w:t>Компания располагает несколькими офисами и представительствами в России и странах СНГ.</w:t>
      </w:r>
    </w:p>
    <w:p w14:paraId="454ED70A" w14:textId="2691DB21" w:rsidR="00F675C4" w:rsidRPr="00234658" w:rsidRDefault="002D5FEE" w:rsidP="004115F3">
      <w:pPr>
        <w:pStyle w:val="PR6"/>
        <w:rPr>
          <w:sz w:val="20"/>
          <w:szCs w:val="20"/>
        </w:rPr>
      </w:pPr>
      <w:r w:rsidRPr="00234658">
        <w:rPr>
          <w:b/>
          <w:sz w:val="20"/>
          <w:szCs w:val="20"/>
        </w:rPr>
        <w:t>№1</w:t>
      </w:r>
      <w:r w:rsidRPr="00234658">
        <w:rPr>
          <w:sz w:val="20"/>
          <w:szCs w:val="20"/>
        </w:rPr>
        <w:t xml:space="preserve"> на рынке ИТ-аутсорсинга в России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 xml:space="preserve">, 2023г.), </w:t>
      </w:r>
      <w:r w:rsidRPr="00234658">
        <w:rPr>
          <w:b/>
          <w:sz w:val="20"/>
          <w:szCs w:val="20"/>
        </w:rPr>
        <w:t xml:space="preserve">№1 </w:t>
      </w:r>
      <w:r w:rsidRPr="00234658">
        <w:rPr>
          <w:sz w:val="20"/>
          <w:szCs w:val="20"/>
        </w:rPr>
        <w:t>среди крупнейших поставщиков инфраструктуры дата-центров (</w:t>
      </w:r>
      <w:r w:rsidRPr="00234658">
        <w:rPr>
          <w:sz w:val="20"/>
          <w:szCs w:val="20"/>
          <w:lang w:val="en-US"/>
        </w:rPr>
        <w:t>CNews</w:t>
      </w:r>
      <w:r w:rsidRPr="00234658">
        <w:rPr>
          <w:sz w:val="20"/>
          <w:szCs w:val="20"/>
        </w:rPr>
        <w:t xml:space="preserve">, 2023г.), </w:t>
      </w:r>
      <w:r w:rsidRPr="00234658">
        <w:rPr>
          <w:b/>
          <w:sz w:val="20"/>
          <w:szCs w:val="20"/>
        </w:rPr>
        <w:t xml:space="preserve">№3 </w:t>
      </w:r>
      <w:r w:rsidRPr="00234658">
        <w:rPr>
          <w:sz w:val="20"/>
          <w:szCs w:val="20"/>
        </w:rPr>
        <w:t>среди крупнейших ИТ-поставщиков в российских банках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>, 2023г.). Компания в</w:t>
      </w:r>
      <w:r w:rsidR="00F675C4" w:rsidRPr="00234658">
        <w:rPr>
          <w:sz w:val="20"/>
          <w:szCs w:val="20"/>
        </w:rPr>
        <w:t xml:space="preserve">ходит в </w:t>
      </w:r>
      <w:r w:rsidRPr="00234658">
        <w:rPr>
          <w:b/>
          <w:sz w:val="20"/>
          <w:szCs w:val="20"/>
        </w:rPr>
        <w:t>ТОП-3</w:t>
      </w:r>
      <w:r w:rsidRPr="00234658">
        <w:rPr>
          <w:sz w:val="20"/>
          <w:szCs w:val="20"/>
        </w:rPr>
        <w:t xml:space="preserve"> крупнейших поставщиков ИТ-услуг России (</w:t>
      </w:r>
      <w:r w:rsidRPr="00234658">
        <w:rPr>
          <w:sz w:val="20"/>
          <w:szCs w:val="20"/>
          <w:lang w:val="en-US"/>
        </w:rPr>
        <w:t>TAdviser</w:t>
      </w:r>
      <w:r w:rsidRPr="00234658">
        <w:rPr>
          <w:sz w:val="20"/>
          <w:szCs w:val="20"/>
        </w:rPr>
        <w:t xml:space="preserve">, 2024г.), </w:t>
      </w:r>
      <w:r w:rsidRPr="00234658">
        <w:rPr>
          <w:b/>
          <w:sz w:val="20"/>
          <w:szCs w:val="20"/>
        </w:rPr>
        <w:t>ТОП-3</w:t>
      </w:r>
      <w:r w:rsidRPr="00234658">
        <w:rPr>
          <w:sz w:val="20"/>
          <w:szCs w:val="20"/>
        </w:rPr>
        <w:t xml:space="preserve"> интеграторов в области ИБ (</w:t>
      </w:r>
      <w:r w:rsidRPr="00234658">
        <w:rPr>
          <w:sz w:val="20"/>
          <w:szCs w:val="20"/>
          <w:lang w:val="en-US"/>
        </w:rPr>
        <w:t>CNews</w:t>
      </w:r>
      <w:r w:rsidRPr="00234658">
        <w:rPr>
          <w:sz w:val="20"/>
          <w:szCs w:val="20"/>
        </w:rPr>
        <w:t xml:space="preserve">, 2023г.), </w:t>
      </w:r>
      <w:r w:rsidR="00462B45" w:rsidRPr="00234658">
        <w:rPr>
          <w:sz w:val="20"/>
          <w:szCs w:val="20"/>
        </w:rPr>
        <w:t>ТОП-5 крупнейших ИТ-компаний России (</w:t>
      </w:r>
      <w:r w:rsidR="00462B45" w:rsidRPr="00234658">
        <w:rPr>
          <w:sz w:val="20"/>
          <w:szCs w:val="20"/>
          <w:lang w:val="en-US"/>
        </w:rPr>
        <w:t>RAEX</w:t>
      </w:r>
      <w:r w:rsidR="00462B45" w:rsidRPr="00234658">
        <w:rPr>
          <w:sz w:val="20"/>
          <w:szCs w:val="20"/>
        </w:rPr>
        <w:t>, 2023</w:t>
      </w:r>
      <w:r w:rsidR="00957F4B" w:rsidRPr="00234658">
        <w:rPr>
          <w:sz w:val="20"/>
          <w:szCs w:val="20"/>
        </w:rPr>
        <w:t>г.)</w:t>
      </w:r>
      <w:r w:rsidR="000A4F86" w:rsidRPr="00234658">
        <w:rPr>
          <w:sz w:val="20"/>
          <w:szCs w:val="20"/>
        </w:rPr>
        <w:t xml:space="preserve"> и т.д</w:t>
      </w:r>
      <w:r w:rsidR="00262445" w:rsidRPr="00234658">
        <w:rPr>
          <w:sz w:val="20"/>
          <w:szCs w:val="20"/>
        </w:rPr>
        <w:t>.</w:t>
      </w:r>
    </w:p>
    <w:p w14:paraId="7C9C7CB6" w14:textId="6BFA223C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Основные направления деятельности «Инфосистемы Джет»: </w:t>
      </w:r>
      <w:r w:rsidR="00370700" w:rsidRPr="00234658">
        <w:rPr>
          <w:sz w:val="20"/>
          <w:szCs w:val="20"/>
        </w:rPr>
        <w:t>ИТ-инфраструктура, сети и инженерные системы, сервис и ИТ-аутсорсинг, информационная безопасность, машинное обучение, заказная разработка ПО, внедрение и сопровож</w:t>
      </w:r>
      <w:r w:rsidR="00176444" w:rsidRPr="00234658">
        <w:rPr>
          <w:sz w:val="20"/>
          <w:szCs w:val="20"/>
        </w:rPr>
        <w:t xml:space="preserve">дение бизнес-приложений </w:t>
      </w:r>
      <w:r w:rsidR="00176444" w:rsidRPr="00234658">
        <w:rPr>
          <w:sz w:val="20"/>
          <w:szCs w:val="20"/>
          <w:lang w:val="en-US"/>
        </w:rPr>
        <w:t>enterprise</w:t>
      </w:r>
      <w:r w:rsidR="00176444" w:rsidRPr="00234658">
        <w:rPr>
          <w:sz w:val="20"/>
          <w:szCs w:val="20"/>
        </w:rPr>
        <w:t>-</w:t>
      </w:r>
      <w:r w:rsidR="00C12A2F" w:rsidRPr="00234658">
        <w:rPr>
          <w:sz w:val="20"/>
          <w:szCs w:val="20"/>
        </w:rPr>
        <w:t>у</w:t>
      </w:r>
      <w:r w:rsidR="00176444" w:rsidRPr="00234658">
        <w:rPr>
          <w:sz w:val="20"/>
          <w:szCs w:val="20"/>
        </w:rPr>
        <w:t xml:space="preserve">ровня, промышленная безопасность и </w:t>
      </w:r>
      <w:r w:rsidR="00176444" w:rsidRPr="00234658">
        <w:rPr>
          <w:sz w:val="20"/>
          <w:szCs w:val="20"/>
          <w:lang w:val="en-US"/>
        </w:rPr>
        <w:t>IoT</w:t>
      </w:r>
      <w:r w:rsidR="00176444" w:rsidRPr="00234658">
        <w:rPr>
          <w:sz w:val="20"/>
          <w:szCs w:val="20"/>
        </w:rPr>
        <w:t>.</w:t>
      </w:r>
    </w:p>
    <w:p w14:paraId="1A694968" w14:textId="6CDBC637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Помимо отраслевых и специализированных решений компания располагает собственной линейкой продуктов (Jet Detective, Jet </w:t>
      </w:r>
      <w:r w:rsidR="004A1822" w:rsidRPr="00234658">
        <w:rPr>
          <w:sz w:val="20"/>
          <w:szCs w:val="20"/>
          <w:lang w:val="en-US"/>
        </w:rPr>
        <w:t>BI</w:t>
      </w:r>
      <w:r w:rsidRPr="00234658">
        <w:rPr>
          <w:sz w:val="20"/>
          <w:szCs w:val="20"/>
        </w:rPr>
        <w:t xml:space="preserve">, Jet </w:t>
      </w:r>
      <w:r w:rsidR="004A1822" w:rsidRPr="00234658">
        <w:rPr>
          <w:sz w:val="20"/>
          <w:szCs w:val="20"/>
          <w:lang w:val="en-US"/>
        </w:rPr>
        <w:t>CSIRT</w:t>
      </w:r>
      <w:r w:rsidRPr="00234658">
        <w:rPr>
          <w:sz w:val="20"/>
          <w:szCs w:val="20"/>
        </w:rPr>
        <w:t xml:space="preserve">, Jet </w:t>
      </w:r>
      <w:r w:rsidR="004A1822" w:rsidRPr="00234658">
        <w:rPr>
          <w:sz w:val="20"/>
          <w:szCs w:val="20"/>
          <w:lang w:val="en-US"/>
        </w:rPr>
        <w:t>HSE</w:t>
      </w:r>
      <w:r w:rsidRPr="00234658">
        <w:rPr>
          <w:sz w:val="20"/>
          <w:szCs w:val="20"/>
        </w:rPr>
        <w:t xml:space="preserve">, Jet </w:t>
      </w:r>
      <w:r w:rsidR="004A1822" w:rsidRPr="00234658">
        <w:rPr>
          <w:sz w:val="20"/>
          <w:szCs w:val="20"/>
          <w:lang w:val="en-US"/>
        </w:rPr>
        <w:t>CyberCamp</w:t>
      </w:r>
      <w:r w:rsidR="004A1822" w:rsidRPr="00234658">
        <w:rPr>
          <w:sz w:val="20"/>
          <w:szCs w:val="20"/>
        </w:rPr>
        <w:t xml:space="preserve">, </w:t>
      </w:r>
      <w:r w:rsidR="004A1822" w:rsidRPr="00234658">
        <w:rPr>
          <w:sz w:val="20"/>
          <w:szCs w:val="20"/>
          <w:lang w:val="en-US"/>
        </w:rPr>
        <w:t>Jet</w:t>
      </w:r>
      <w:r w:rsidR="004A1822" w:rsidRPr="00234658">
        <w:rPr>
          <w:sz w:val="20"/>
          <w:szCs w:val="20"/>
        </w:rPr>
        <w:t xml:space="preserve"> </w:t>
      </w:r>
      <w:r w:rsidR="004A1822" w:rsidRPr="00234658">
        <w:rPr>
          <w:sz w:val="20"/>
          <w:szCs w:val="20"/>
          <w:lang w:val="en-US"/>
        </w:rPr>
        <w:t>Nautilus</w:t>
      </w:r>
      <w:r w:rsidRPr="00234658">
        <w:rPr>
          <w:sz w:val="20"/>
          <w:szCs w:val="20"/>
        </w:rPr>
        <w:t xml:space="preserve"> и т.д.), а также виртуальным дата-центром (ВЦОД). </w:t>
      </w:r>
    </w:p>
    <w:p w14:paraId="0A3F7BCC" w14:textId="4BBDA990" w:rsidR="00516042" w:rsidRPr="00234658" w:rsidRDefault="0082771D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>Кроме того,</w:t>
      </w:r>
      <w:r w:rsidR="00516042" w:rsidRPr="00234658">
        <w:rPr>
          <w:sz w:val="20"/>
          <w:szCs w:val="20"/>
        </w:rPr>
        <w:t xml:space="preserve"> компания обладает собственной лабораторией </w:t>
      </w:r>
      <w:r w:rsidR="00516042" w:rsidRPr="00234658">
        <w:rPr>
          <w:sz w:val="20"/>
          <w:szCs w:val="20"/>
          <w:lang w:val="en-US"/>
        </w:rPr>
        <w:t>Jet</w:t>
      </w:r>
      <w:r w:rsidR="00516042" w:rsidRPr="00234658">
        <w:rPr>
          <w:sz w:val="20"/>
          <w:szCs w:val="20"/>
        </w:rPr>
        <w:t xml:space="preserve"> </w:t>
      </w:r>
      <w:r w:rsidR="00516042" w:rsidRPr="00234658">
        <w:rPr>
          <w:sz w:val="20"/>
          <w:szCs w:val="20"/>
          <w:lang w:val="en-US"/>
        </w:rPr>
        <w:t>RuLab</w:t>
      </w:r>
      <w:r w:rsidR="00516042" w:rsidRPr="00234658">
        <w:rPr>
          <w:sz w:val="20"/>
          <w:szCs w:val="20"/>
        </w:rPr>
        <w:t xml:space="preserve">, в которой собраны перспективные решения российских производителей </w:t>
      </w:r>
      <w:r w:rsidR="00DA5D29" w:rsidRPr="00234658">
        <w:rPr>
          <w:sz w:val="20"/>
          <w:szCs w:val="20"/>
        </w:rPr>
        <w:t xml:space="preserve">для построения импортонезависимой ИТ-инфраструктуры, </w:t>
      </w:r>
      <w:r w:rsidR="00D510D3" w:rsidRPr="00234658">
        <w:rPr>
          <w:sz w:val="20"/>
          <w:szCs w:val="20"/>
        </w:rPr>
        <w:t>шоурумом отечественных ВКС-решений и унифицированных коммуникаций</w:t>
      </w:r>
      <w:r w:rsidRPr="00234658">
        <w:rPr>
          <w:sz w:val="20"/>
          <w:szCs w:val="20"/>
        </w:rPr>
        <w:t xml:space="preserve">, а также шоурумом с российскими платформами виртуализации и </w:t>
      </w:r>
      <w:r w:rsidRPr="00234658">
        <w:rPr>
          <w:sz w:val="20"/>
          <w:szCs w:val="20"/>
          <w:lang w:val="en-US"/>
        </w:rPr>
        <w:t>VDI</w:t>
      </w:r>
      <w:r w:rsidRPr="00234658">
        <w:rPr>
          <w:sz w:val="20"/>
          <w:szCs w:val="20"/>
        </w:rPr>
        <w:t>.</w:t>
      </w:r>
      <w:r w:rsidR="00905C25" w:rsidRPr="00234658">
        <w:rPr>
          <w:sz w:val="20"/>
          <w:szCs w:val="20"/>
        </w:rPr>
        <w:t xml:space="preserve"> В 2022 году</w:t>
      </w:r>
      <w:r w:rsidR="00B8556C" w:rsidRPr="00234658">
        <w:rPr>
          <w:sz w:val="20"/>
          <w:szCs w:val="20"/>
        </w:rPr>
        <w:t xml:space="preserve"> </w:t>
      </w:r>
      <w:r w:rsidR="009661F6" w:rsidRPr="00234658">
        <w:rPr>
          <w:sz w:val="20"/>
          <w:szCs w:val="20"/>
        </w:rPr>
        <w:t xml:space="preserve">«Инфосистемы Джет» </w:t>
      </w:r>
      <w:r w:rsidR="00B8556C" w:rsidRPr="00234658">
        <w:rPr>
          <w:sz w:val="20"/>
          <w:szCs w:val="20"/>
        </w:rPr>
        <w:t xml:space="preserve">совместно с Минтруда России </w:t>
      </w:r>
      <w:r w:rsidR="009661F6" w:rsidRPr="00234658">
        <w:rPr>
          <w:sz w:val="20"/>
          <w:szCs w:val="20"/>
        </w:rPr>
        <w:t>открыл</w:t>
      </w:r>
      <w:r w:rsidR="002759EA" w:rsidRPr="00234658">
        <w:rPr>
          <w:sz w:val="20"/>
          <w:szCs w:val="20"/>
        </w:rPr>
        <w:t>и</w:t>
      </w:r>
      <w:r w:rsidR="00B8556C" w:rsidRPr="00234658">
        <w:rPr>
          <w:sz w:val="20"/>
          <w:szCs w:val="20"/>
        </w:rPr>
        <w:t xml:space="preserve"> «Цифров</w:t>
      </w:r>
      <w:r w:rsidR="009661F6" w:rsidRPr="00234658">
        <w:rPr>
          <w:sz w:val="20"/>
          <w:szCs w:val="20"/>
        </w:rPr>
        <w:t>ую лабораторию</w:t>
      </w:r>
      <w:r w:rsidR="00B8556C" w:rsidRPr="00234658">
        <w:rPr>
          <w:sz w:val="20"/>
          <w:szCs w:val="20"/>
        </w:rPr>
        <w:t xml:space="preserve"> охраны труда» в Сколково.</w:t>
      </w:r>
    </w:p>
    <w:p w14:paraId="5431D4DA" w14:textId="77777777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>Сервисный центр, основанный в 1993 году и обслуживающий более 350 заказчиков на территории РФ и СНГ, считается самым крупным на территории Восточной Европы. Имеет необходимые лицензии и сертификаты, в том числе лицензии ФСТЭК, ФСБ, Министерства обороны, свидетельства СРО по строительству и проектированию и др.</w:t>
      </w:r>
    </w:p>
    <w:p w14:paraId="16BF8045" w14:textId="27BC8E2A" w:rsidR="00F675C4" w:rsidRPr="00234658" w:rsidRDefault="00F675C4" w:rsidP="004115F3">
      <w:pPr>
        <w:pStyle w:val="PR6"/>
        <w:rPr>
          <w:sz w:val="20"/>
          <w:szCs w:val="20"/>
        </w:rPr>
      </w:pPr>
      <w:r w:rsidRPr="00234658">
        <w:rPr>
          <w:sz w:val="20"/>
          <w:szCs w:val="20"/>
        </w:rPr>
        <w:t xml:space="preserve">За </w:t>
      </w:r>
      <w:r w:rsidR="00D945F5" w:rsidRPr="00234658">
        <w:rPr>
          <w:sz w:val="20"/>
          <w:szCs w:val="20"/>
        </w:rPr>
        <w:t>33 года</w:t>
      </w:r>
      <w:r w:rsidRPr="00234658">
        <w:rPr>
          <w:sz w:val="20"/>
          <w:szCs w:val="20"/>
        </w:rPr>
        <w:t xml:space="preserve"> заказчиками «Инфосистемы Джет» стали более </w:t>
      </w:r>
      <w:r w:rsidR="001A7CF8" w:rsidRPr="00234658">
        <w:rPr>
          <w:sz w:val="20"/>
          <w:szCs w:val="20"/>
        </w:rPr>
        <w:t>1000</w:t>
      </w:r>
      <w:r w:rsidRPr="00234658">
        <w:rPr>
          <w:sz w:val="20"/>
          <w:szCs w:val="20"/>
        </w:rPr>
        <w:t xml:space="preserve"> компаний. Среди них: Сбер, Группа ВТБ, Почта Банк, НСПК, МультиКарта, М.Видео, Детский Ми</w:t>
      </w:r>
      <w:r w:rsidR="00C0568E" w:rsidRPr="00234658">
        <w:rPr>
          <w:sz w:val="20"/>
          <w:szCs w:val="20"/>
        </w:rPr>
        <w:t>р</w:t>
      </w:r>
      <w:r w:rsidRPr="00234658">
        <w:rPr>
          <w:sz w:val="20"/>
          <w:szCs w:val="20"/>
        </w:rPr>
        <w:t>, Volkswagen Group Rus, Спортмастер,</w:t>
      </w:r>
      <w:r w:rsidR="00355587" w:rsidRPr="00234658">
        <w:rPr>
          <w:sz w:val="20"/>
          <w:szCs w:val="20"/>
        </w:rPr>
        <w:t xml:space="preserve"> </w:t>
      </w:r>
      <w:r w:rsidR="00A71FE5" w:rsidRPr="00234658">
        <w:rPr>
          <w:sz w:val="20"/>
          <w:szCs w:val="20"/>
        </w:rPr>
        <w:t>ГК «</w:t>
      </w:r>
      <w:r w:rsidR="00355587" w:rsidRPr="00234658">
        <w:rPr>
          <w:sz w:val="20"/>
          <w:szCs w:val="20"/>
        </w:rPr>
        <w:t>Самолет</w:t>
      </w:r>
      <w:r w:rsidR="00A71FE5" w:rsidRPr="00234658">
        <w:rPr>
          <w:sz w:val="20"/>
          <w:szCs w:val="20"/>
        </w:rPr>
        <w:t>»</w:t>
      </w:r>
      <w:r w:rsidR="00355587" w:rsidRPr="00234658">
        <w:rPr>
          <w:sz w:val="20"/>
          <w:szCs w:val="20"/>
        </w:rPr>
        <w:t>,</w:t>
      </w:r>
      <w:r w:rsidR="004914E9" w:rsidRPr="00234658">
        <w:rPr>
          <w:sz w:val="20"/>
          <w:szCs w:val="20"/>
        </w:rPr>
        <w:t xml:space="preserve"> Гринатом,</w:t>
      </w:r>
      <w:r w:rsidRPr="00234658">
        <w:rPr>
          <w:sz w:val="20"/>
          <w:szCs w:val="20"/>
        </w:rPr>
        <w:t xml:space="preserve"> Магнит, ЛИКАРД, сеть магазинов Утконос, ВымпелКом, </w:t>
      </w:r>
      <w:r w:rsidR="004914E9" w:rsidRPr="00234658">
        <w:rPr>
          <w:sz w:val="20"/>
          <w:szCs w:val="20"/>
        </w:rPr>
        <w:t xml:space="preserve">МЕДСИ, </w:t>
      </w:r>
      <w:r w:rsidRPr="00234658">
        <w:rPr>
          <w:sz w:val="20"/>
          <w:szCs w:val="20"/>
        </w:rPr>
        <w:t xml:space="preserve">МТС, Тинькофф Мобайл, </w:t>
      </w:r>
      <w:r w:rsidR="004914E9" w:rsidRPr="00234658">
        <w:rPr>
          <w:sz w:val="20"/>
          <w:szCs w:val="20"/>
        </w:rPr>
        <w:t xml:space="preserve">Светогорский ЦБК, </w:t>
      </w:r>
      <w:r w:rsidRPr="00234658">
        <w:rPr>
          <w:sz w:val="20"/>
          <w:szCs w:val="20"/>
        </w:rPr>
        <w:t xml:space="preserve">Группа «Черкизово», </w:t>
      </w:r>
      <w:r w:rsidR="000A4F86" w:rsidRPr="00234658">
        <w:rPr>
          <w:sz w:val="20"/>
          <w:szCs w:val="20"/>
        </w:rPr>
        <w:t>Банк «</w:t>
      </w:r>
      <w:r w:rsidR="00A71FE5" w:rsidRPr="00234658">
        <w:rPr>
          <w:sz w:val="20"/>
          <w:szCs w:val="20"/>
        </w:rPr>
        <w:t>Русский Стандарт</w:t>
      </w:r>
      <w:r w:rsidR="000A4F86" w:rsidRPr="00234658">
        <w:rPr>
          <w:sz w:val="20"/>
          <w:szCs w:val="20"/>
        </w:rPr>
        <w:t>»</w:t>
      </w:r>
      <w:r w:rsidR="00905C25" w:rsidRPr="00234658">
        <w:rPr>
          <w:sz w:val="20"/>
          <w:szCs w:val="20"/>
        </w:rPr>
        <w:t xml:space="preserve">, </w:t>
      </w:r>
      <w:r w:rsidR="00A71FE5" w:rsidRPr="00234658">
        <w:rPr>
          <w:sz w:val="20"/>
          <w:szCs w:val="20"/>
        </w:rPr>
        <w:t>ГК «</w:t>
      </w:r>
      <w:r w:rsidR="00355587" w:rsidRPr="00234658">
        <w:rPr>
          <w:sz w:val="20"/>
          <w:szCs w:val="20"/>
        </w:rPr>
        <w:t>Русагро</w:t>
      </w:r>
      <w:r w:rsidR="00A71FE5" w:rsidRPr="00234658">
        <w:rPr>
          <w:sz w:val="20"/>
          <w:szCs w:val="20"/>
        </w:rPr>
        <w:t>»</w:t>
      </w:r>
      <w:r w:rsidR="0030715F" w:rsidRPr="00234658">
        <w:rPr>
          <w:sz w:val="20"/>
          <w:szCs w:val="20"/>
        </w:rPr>
        <w:t xml:space="preserve">, </w:t>
      </w:r>
      <w:r w:rsidR="00DA7762" w:rsidRPr="00234658">
        <w:rPr>
          <w:sz w:val="20"/>
          <w:szCs w:val="20"/>
          <w:lang w:val="en-US"/>
        </w:rPr>
        <w:t>Okko</w:t>
      </w:r>
      <w:r w:rsidR="00DA7762" w:rsidRPr="00234658">
        <w:rPr>
          <w:sz w:val="20"/>
          <w:szCs w:val="20"/>
        </w:rPr>
        <w:t xml:space="preserve">, НЛМК, </w:t>
      </w:r>
      <w:r w:rsidR="00905C25" w:rsidRPr="00234658">
        <w:rPr>
          <w:sz w:val="20"/>
          <w:szCs w:val="20"/>
        </w:rPr>
        <w:t>Российский союз автостраховщиков (РСА)</w:t>
      </w:r>
      <w:r w:rsidR="004914E9" w:rsidRPr="00234658">
        <w:rPr>
          <w:sz w:val="20"/>
          <w:szCs w:val="20"/>
        </w:rPr>
        <w:t xml:space="preserve">, </w:t>
      </w:r>
      <w:r w:rsidR="00A71FE5" w:rsidRPr="00234658">
        <w:rPr>
          <w:sz w:val="20"/>
          <w:szCs w:val="20"/>
        </w:rPr>
        <w:t>Аэропорт «</w:t>
      </w:r>
      <w:r w:rsidR="004914E9" w:rsidRPr="00234658">
        <w:rPr>
          <w:sz w:val="20"/>
          <w:szCs w:val="20"/>
        </w:rPr>
        <w:t>Шереметьево</w:t>
      </w:r>
      <w:r w:rsidR="00A71FE5" w:rsidRPr="00234658">
        <w:rPr>
          <w:sz w:val="20"/>
          <w:szCs w:val="20"/>
        </w:rPr>
        <w:t>»</w:t>
      </w:r>
      <w:r w:rsidRPr="00234658">
        <w:rPr>
          <w:sz w:val="20"/>
          <w:szCs w:val="20"/>
        </w:rPr>
        <w:t xml:space="preserve"> и многие другие.</w:t>
      </w:r>
    </w:p>
    <w:tbl>
      <w:tblPr>
        <w:tblStyle w:val="1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962"/>
        <w:gridCol w:w="2962"/>
      </w:tblGrid>
      <w:tr w:rsidR="00F675C4" w:rsidRPr="00234658" w14:paraId="622C1CA0" w14:textId="77777777" w:rsidTr="00AB2866">
        <w:trPr>
          <w:trHeight w:val="2026"/>
          <w:jc w:val="center"/>
        </w:trPr>
        <w:tc>
          <w:tcPr>
            <w:tcW w:w="1833" w:type="pct"/>
          </w:tcPr>
          <w:p w14:paraId="4BA89F12" w14:textId="77777777" w:rsidR="00AB2866" w:rsidRPr="00234658" w:rsidRDefault="00F675C4" w:rsidP="00AB2866">
            <w:pPr>
              <w:pStyle w:val="PR8"/>
            </w:pPr>
            <w:r w:rsidRPr="00234658">
              <w:br w:type="column"/>
            </w:r>
            <w:r w:rsidR="00AB2866" w:rsidRPr="00234658">
              <w:t>более</w:t>
            </w:r>
          </w:p>
          <w:p w14:paraId="1EEB64BC" w14:textId="5C962F2C" w:rsidR="00F675C4" w:rsidRPr="00234658" w:rsidRDefault="00186107" w:rsidP="00B17CE3">
            <w:pPr>
              <w:pStyle w:val="PR200"/>
              <w:rPr>
                <w:b/>
              </w:rPr>
            </w:pPr>
            <w:r w:rsidRPr="00234658">
              <w:rPr>
                <w:b/>
              </w:rPr>
              <w:t>10</w:t>
            </w:r>
            <w:r w:rsidR="00F675C4" w:rsidRPr="00234658">
              <w:rPr>
                <w:b/>
              </w:rPr>
              <w:t>00</w:t>
            </w:r>
          </w:p>
          <w:p w14:paraId="4784490D" w14:textId="77777777" w:rsidR="00F675C4" w:rsidRPr="00234658" w:rsidRDefault="00F675C4" w:rsidP="00AB2866">
            <w:pPr>
              <w:pStyle w:val="PR8"/>
            </w:pPr>
            <w:r w:rsidRPr="00234658">
              <w:t>социально-значимых проектов ежегодно</w:t>
            </w:r>
            <w:bookmarkStart w:id="0" w:name="_GoBack"/>
            <w:bookmarkEnd w:id="0"/>
          </w:p>
        </w:tc>
        <w:tc>
          <w:tcPr>
            <w:tcW w:w="1583" w:type="pct"/>
          </w:tcPr>
          <w:p w14:paraId="38F35FE0" w14:textId="77777777" w:rsidR="00AB2866" w:rsidRPr="00234658" w:rsidRDefault="00AB2866" w:rsidP="00AB2866">
            <w:pPr>
              <w:pStyle w:val="PR8"/>
            </w:pPr>
            <w:r w:rsidRPr="00234658">
              <w:t>более</w:t>
            </w:r>
          </w:p>
          <w:p w14:paraId="6BB1DA48" w14:textId="77777777" w:rsidR="00F675C4" w:rsidRPr="00234658" w:rsidRDefault="00AB2866" w:rsidP="00B17CE3">
            <w:pPr>
              <w:pStyle w:val="PR200"/>
              <w:rPr>
                <w:b/>
              </w:rPr>
            </w:pPr>
            <w:r w:rsidRPr="00234658">
              <w:rPr>
                <w:b/>
              </w:rPr>
              <w:t>200</w:t>
            </w:r>
          </w:p>
          <w:p w14:paraId="210FE80E" w14:textId="64CE11BD" w:rsidR="00234658" w:rsidRDefault="00AB2866" w:rsidP="00AB2866">
            <w:pPr>
              <w:pStyle w:val="PR8"/>
            </w:pPr>
            <w:r w:rsidRPr="00234658">
              <w:t xml:space="preserve">партнеров </w:t>
            </w:r>
            <w:r w:rsidRPr="00234658">
              <w:br/>
              <w:t>и вендоров</w:t>
            </w:r>
          </w:p>
          <w:p w14:paraId="7E57C787" w14:textId="088E83B4" w:rsidR="00F675C4" w:rsidRPr="00234658" w:rsidRDefault="00F675C4" w:rsidP="00234658"/>
        </w:tc>
        <w:tc>
          <w:tcPr>
            <w:tcW w:w="1583" w:type="pct"/>
          </w:tcPr>
          <w:p w14:paraId="7A462A23" w14:textId="77777777" w:rsidR="00AB2866" w:rsidRPr="00234658" w:rsidRDefault="00AB2866" w:rsidP="00AB2866">
            <w:pPr>
              <w:pStyle w:val="PR8"/>
            </w:pPr>
          </w:p>
          <w:p w14:paraId="70CB84BC" w14:textId="77777777" w:rsidR="00F675C4" w:rsidRPr="00234658" w:rsidRDefault="00F675C4" w:rsidP="00B17CE3">
            <w:pPr>
              <w:pStyle w:val="PR200"/>
              <w:rPr>
                <w:b/>
              </w:rPr>
            </w:pPr>
            <w:r w:rsidRPr="00234658">
              <w:rPr>
                <w:b/>
              </w:rPr>
              <w:t>90%</w:t>
            </w:r>
          </w:p>
          <w:p w14:paraId="4AB02299" w14:textId="61919C92" w:rsidR="00234658" w:rsidRDefault="00F675C4" w:rsidP="0055443D">
            <w:pPr>
              <w:pStyle w:val="PR8"/>
            </w:pPr>
            <w:r w:rsidRPr="00234658">
              <w:t xml:space="preserve">заказчиков обращаются </w:t>
            </w:r>
            <w:r w:rsidRPr="00234658">
              <w:br/>
              <w:t>к нам повторно с новыми задачами</w:t>
            </w:r>
          </w:p>
          <w:p w14:paraId="1ED41A55" w14:textId="77777777" w:rsidR="00234658" w:rsidRPr="00234658" w:rsidRDefault="00234658" w:rsidP="00234658"/>
          <w:p w14:paraId="6E618FD2" w14:textId="77777777" w:rsidR="00234658" w:rsidRPr="00234658" w:rsidRDefault="00234658" w:rsidP="00234658"/>
          <w:p w14:paraId="2A3083CD" w14:textId="4A02F443" w:rsidR="00F675C4" w:rsidRPr="00234658" w:rsidRDefault="00F675C4" w:rsidP="00234658"/>
        </w:tc>
      </w:tr>
      <w:tr w:rsidR="00F675C4" w:rsidRPr="00234658" w14:paraId="43F40430" w14:textId="77777777" w:rsidTr="00AB2866">
        <w:trPr>
          <w:trHeight w:val="1449"/>
          <w:jc w:val="center"/>
        </w:trPr>
        <w:tc>
          <w:tcPr>
            <w:tcW w:w="1833" w:type="pct"/>
          </w:tcPr>
          <w:p w14:paraId="5153062F" w14:textId="089C8294" w:rsidR="00F675C4" w:rsidRPr="00234658" w:rsidRDefault="00C076F1" w:rsidP="00B17CE3">
            <w:pPr>
              <w:pStyle w:val="PR200"/>
              <w:rPr>
                <w:rFonts w:eastAsia="Times New Roman"/>
                <w:b/>
              </w:rPr>
            </w:pPr>
            <w:r w:rsidRPr="00234658">
              <w:rPr>
                <w:rFonts w:eastAsia="Times New Roman"/>
                <w:b/>
              </w:rPr>
              <w:t>№1</w:t>
            </w:r>
          </w:p>
          <w:p w14:paraId="79210DAA" w14:textId="72F534D2" w:rsidR="00F675C4" w:rsidRPr="00234658" w:rsidRDefault="00C076F1" w:rsidP="00AB2866">
            <w:pPr>
              <w:pStyle w:val="PR8"/>
            </w:pPr>
            <w:r w:rsidRPr="00234658">
              <w:t>на рынке ИТ-аутсорсинга в России</w:t>
            </w:r>
          </w:p>
        </w:tc>
        <w:tc>
          <w:tcPr>
            <w:tcW w:w="1583" w:type="pct"/>
          </w:tcPr>
          <w:p w14:paraId="041635BD" w14:textId="43F845B7" w:rsidR="00F675C4" w:rsidRPr="00234658" w:rsidRDefault="00F675C4" w:rsidP="00B17CE3">
            <w:pPr>
              <w:pStyle w:val="PR200"/>
              <w:rPr>
                <w:rFonts w:eastAsia="Times New Roman"/>
                <w:b/>
              </w:rPr>
            </w:pPr>
            <w:r w:rsidRPr="00234658">
              <w:rPr>
                <w:rFonts w:eastAsia="Times New Roman"/>
                <w:b/>
              </w:rPr>
              <w:t>ТОП-</w:t>
            </w:r>
            <w:r w:rsidR="00186107" w:rsidRPr="00234658">
              <w:rPr>
                <w:rFonts w:eastAsia="Times New Roman"/>
                <w:b/>
              </w:rPr>
              <w:t>3</w:t>
            </w:r>
          </w:p>
          <w:p w14:paraId="63183441" w14:textId="77777777" w:rsidR="00F675C4" w:rsidRPr="00234658" w:rsidRDefault="00F675C4" w:rsidP="00AB2866">
            <w:pPr>
              <w:pStyle w:val="PR8"/>
            </w:pPr>
            <w:r w:rsidRPr="00234658">
              <w:t xml:space="preserve">крупнейших поставщиков </w:t>
            </w:r>
            <w:r w:rsidR="00AB2866" w:rsidRPr="00234658">
              <w:br/>
            </w:r>
            <w:r w:rsidRPr="00234658">
              <w:t>ИТ-услуг России</w:t>
            </w:r>
          </w:p>
        </w:tc>
        <w:tc>
          <w:tcPr>
            <w:tcW w:w="1583" w:type="pct"/>
          </w:tcPr>
          <w:p w14:paraId="32997BFA" w14:textId="269746D6" w:rsidR="00AB2866" w:rsidRPr="00234658" w:rsidRDefault="00957F4B" w:rsidP="00B17CE3">
            <w:pPr>
              <w:pStyle w:val="PR200"/>
              <w:rPr>
                <w:b/>
              </w:rPr>
            </w:pPr>
            <w:r w:rsidRPr="00234658">
              <w:rPr>
                <w:b/>
                <w:lang w:val="en-US"/>
              </w:rPr>
              <w:t>&gt;10</w:t>
            </w:r>
          </w:p>
          <w:p w14:paraId="453601E8" w14:textId="77777777" w:rsidR="00F675C4" w:rsidRPr="00234658" w:rsidRDefault="00F675C4" w:rsidP="00AB2866">
            <w:pPr>
              <w:pStyle w:val="PR8"/>
            </w:pPr>
            <w:r w:rsidRPr="00234658">
              <w:t xml:space="preserve">собственных </w:t>
            </w:r>
            <w:r w:rsidR="00AB2866" w:rsidRPr="00234658">
              <w:br/>
            </w:r>
            <w:r w:rsidRPr="00234658">
              <w:t>продуктов</w:t>
            </w:r>
          </w:p>
        </w:tc>
      </w:tr>
    </w:tbl>
    <w:p w14:paraId="41F3AEA8" w14:textId="1759462A" w:rsidR="00A6016B" w:rsidRPr="00234658" w:rsidRDefault="00A6016B" w:rsidP="00234658">
      <w:pPr>
        <w:pStyle w:val="PR40"/>
        <w:numPr>
          <w:ilvl w:val="0"/>
          <w:numId w:val="0"/>
        </w:numPr>
        <w:ind w:left="851"/>
      </w:pPr>
      <w:bookmarkStart w:id="1" w:name="_Toc16503677"/>
      <w:bookmarkStart w:id="2" w:name="_Toc16503678"/>
      <w:bookmarkEnd w:id="1"/>
      <w:bookmarkEnd w:id="2"/>
    </w:p>
    <w:sectPr w:rsidR="00A6016B" w:rsidRPr="00234658" w:rsidSect="005251B9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BE6C" w14:textId="77777777" w:rsidR="007A3268" w:rsidRDefault="007A3268" w:rsidP="00D35585">
      <w:pPr>
        <w:spacing w:after="0" w:line="240" w:lineRule="auto"/>
      </w:pPr>
      <w:r>
        <w:separator/>
      </w:r>
    </w:p>
    <w:p w14:paraId="7DE5374E" w14:textId="77777777" w:rsidR="007A3268" w:rsidRDefault="007A3268"/>
    <w:p w14:paraId="5D87B820" w14:textId="77777777" w:rsidR="007A3268" w:rsidRDefault="007A3268"/>
    <w:p w14:paraId="3AAF8927" w14:textId="77777777" w:rsidR="007A3268" w:rsidRDefault="007A3268"/>
  </w:endnote>
  <w:endnote w:type="continuationSeparator" w:id="0">
    <w:p w14:paraId="1AF07141" w14:textId="77777777" w:rsidR="007A3268" w:rsidRDefault="007A3268" w:rsidP="00D35585">
      <w:pPr>
        <w:spacing w:after="0" w:line="240" w:lineRule="auto"/>
      </w:pPr>
      <w:r>
        <w:continuationSeparator/>
      </w:r>
    </w:p>
    <w:p w14:paraId="153586A2" w14:textId="77777777" w:rsidR="007A3268" w:rsidRDefault="007A3268"/>
    <w:p w14:paraId="417ABB49" w14:textId="77777777" w:rsidR="007A3268" w:rsidRDefault="007A3268"/>
    <w:p w14:paraId="1C6FAF78" w14:textId="77777777" w:rsidR="007A3268" w:rsidRDefault="007A3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7541" w14:textId="77777777" w:rsidR="007A3268" w:rsidRDefault="007A3268" w:rsidP="00D35585">
      <w:pPr>
        <w:spacing w:after="0" w:line="240" w:lineRule="auto"/>
      </w:pPr>
      <w:r>
        <w:separator/>
      </w:r>
    </w:p>
    <w:p w14:paraId="096735FA" w14:textId="77777777" w:rsidR="007A3268" w:rsidRDefault="007A3268"/>
    <w:p w14:paraId="578E78EF" w14:textId="77777777" w:rsidR="007A3268" w:rsidRDefault="007A3268"/>
    <w:p w14:paraId="0FC23CBF" w14:textId="77777777" w:rsidR="007A3268" w:rsidRDefault="007A3268"/>
  </w:footnote>
  <w:footnote w:type="continuationSeparator" w:id="0">
    <w:p w14:paraId="27ADB8FD" w14:textId="77777777" w:rsidR="007A3268" w:rsidRDefault="007A3268" w:rsidP="00D35585">
      <w:pPr>
        <w:spacing w:after="0" w:line="240" w:lineRule="auto"/>
      </w:pPr>
      <w:r>
        <w:continuationSeparator/>
      </w:r>
    </w:p>
    <w:p w14:paraId="4E9E98E7" w14:textId="77777777" w:rsidR="007A3268" w:rsidRDefault="007A3268"/>
    <w:p w14:paraId="355CAB56" w14:textId="77777777" w:rsidR="007A3268" w:rsidRDefault="007A3268"/>
    <w:p w14:paraId="3F25DEC7" w14:textId="77777777" w:rsidR="007A3268" w:rsidRDefault="007A32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DFA"/>
    <w:multiLevelType w:val="multilevel"/>
    <w:tmpl w:val="AC3E5E08"/>
    <w:lvl w:ilvl="0">
      <w:start w:val="1"/>
      <w:numFmt w:val="bullet"/>
      <w:pStyle w:val="P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C3FF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  <w:color w:val="00C3FF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C3FF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520D0C"/>
    <w:multiLevelType w:val="multilevel"/>
    <w:tmpl w:val="35E283C8"/>
    <w:lvl w:ilvl="0">
      <w:start w:val="1"/>
      <w:numFmt w:val="decimal"/>
      <w:pStyle w:val="PR1"/>
      <w:suff w:val="space"/>
      <w:lvlText w:val="%1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pStyle w:val="PR2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PR3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pStyle w:val="PR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firstLine="0"/>
      </w:pPr>
      <w:rPr>
        <w:rFonts w:hint="default"/>
      </w:rPr>
    </w:lvl>
  </w:abstractNum>
  <w:abstractNum w:abstractNumId="2" w15:restartNumberingAfterBreak="0">
    <w:nsid w:val="199948AE"/>
    <w:multiLevelType w:val="multilevel"/>
    <w:tmpl w:val="0DA25026"/>
    <w:lvl w:ilvl="0">
      <w:start w:val="1"/>
      <w:numFmt w:val="decimal"/>
      <w:pStyle w:val="PR123"/>
      <w:lvlText w:val="%1)"/>
      <w:lvlJc w:val="left"/>
      <w:pPr>
        <w:tabs>
          <w:tab w:val="num" w:pos="1247"/>
        </w:tabs>
        <w:ind w:left="1247" w:hanging="396"/>
      </w:pPr>
      <w:rPr>
        <w:rFonts w:ascii="Segoe UI" w:hAnsi="Segoe UI" w:hint="default"/>
        <w:b w:val="0"/>
        <w:i w:val="0"/>
        <w:color w:val="00C3FF"/>
        <w:sz w:val="22"/>
      </w:rPr>
    </w:lvl>
    <w:lvl w:ilvl="1">
      <w:start w:val="1"/>
      <w:numFmt w:val="bullet"/>
      <w:lvlText w:val="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  <w:b/>
        <w:i w:val="0"/>
        <w:color w:val="00C3FF"/>
        <w:sz w:val="22"/>
      </w:rPr>
    </w:lvl>
    <w:lvl w:ilvl="2">
      <w:start w:val="1"/>
      <w:numFmt w:val="bullet"/>
      <w:lvlText w:val="o"/>
      <w:lvlJc w:val="left"/>
      <w:pPr>
        <w:tabs>
          <w:tab w:val="num" w:pos="2041"/>
        </w:tabs>
        <w:ind w:left="2041" w:hanging="397"/>
      </w:pPr>
      <w:rPr>
        <w:rFonts w:ascii="Courier New" w:hAnsi="Courier New" w:hint="default"/>
        <w:b/>
        <w:i w:val="0"/>
        <w:color w:val="00C3FF"/>
        <w:sz w:val="22"/>
      </w:rPr>
    </w:lvl>
    <w:lvl w:ilvl="3">
      <w:start w:val="1"/>
      <w:numFmt w:val="bullet"/>
      <w:lvlText w:val=""/>
      <w:lvlJc w:val="left"/>
      <w:pPr>
        <w:tabs>
          <w:tab w:val="num" w:pos="2552"/>
        </w:tabs>
        <w:ind w:left="2552" w:hanging="511"/>
      </w:pPr>
      <w:rPr>
        <w:rFonts w:ascii="Symbol" w:hAnsi="Symbol" w:hint="default"/>
        <w:b/>
        <w:i w:val="0"/>
        <w:color w:val="00C3FF"/>
        <w:sz w:val="22"/>
      </w:rPr>
    </w:lvl>
    <w:lvl w:ilvl="4">
      <w:start w:val="1"/>
      <w:numFmt w:val="none"/>
      <w:lvlText w:val="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 w15:restartNumberingAfterBreak="0">
    <w:nsid w:val="1A1248DA"/>
    <w:multiLevelType w:val="multilevel"/>
    <w:tmpl w:val="DDE64C14"/>
    <w:styleLink w:val="a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color w:val="0038BF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egoe UI" w:hAnsi="Segoe UI" w:hint="default"/>
        <w:b w:val="0"/>
        <w:color w:val="0038BF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09B096C"/>
    <w:multiLevelType w:val="multilevel"/>
    <w:tmpl w:val="F462EC78"/>
    <w:lvl w:ilvl="0">
      <w:start w:val="1"/>
      <w:numFmt w:val="decimal"/>
      <w:pStyle w:val="PR0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2E400326"/>
    <w:multiLevelType w:val="multilevel"/>
    <w:tmpl w:val="092E861C"/>
    <w:lvl w:ilvl="0">
      <w:start w:val="1"/>
      <w:numFmt w:val="decimal"/>
      <w:lvlText w:val="%1"/>
      <w:lvlJc w:val="left"/>
      <w:pPr>
        <w:ind w:left="450" w:hanging="450"/>
      </w:pPr>
      <w:rPr>
        <w:rFonts w:ascii="Segoe UI" w:eastAsiaTheme="majorEastAsia" w:hAnsi="Segoe UI" w:cs="Segoe UI"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734" w:hanging="450"/>
      </w:pPr>
      <w:rPr>
        <w:rFonts w:ascii="Segoe UI" w:eastAsiaTheme="majorEastAsia" w:hAnsi="Segoe UI" w:cs="Segoe UI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Segoe UI" w:eastAsiaTheme="majorEastAsia" w:hAnsi="Segoe UI" w:cs="Segoe UI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Segoe UI" w:eastAsiaTheme="majorEastAsia" w:hAnsi="Segoe UI" w:cs="Segoe UI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Segoe UI" w:eastAsiaTheme="majorEastAsia" w:hAnsi="Segoe UI" w:cs="Segoe UI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Segoe UI" w:eastAsiaTheme="majorEastAsia" w:hAnsi="Segoe UI" w:cs="Segoe UI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Segoe UI" w:eastAsiaTheme="majorEastAsia" w:hAnsi="Segoe UI" w:cs="Segoe UI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Segoe UI" w:eastAsiaTheme="majorEastAsia" w:hAnsi="Segoe UI" w:cs="Segoe UI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Segoe UI" w:eastAsiaTheme="majorEastAsia" w:hAnsi="Segoe UI" w:cs="Segoe UI" w:hint="default"/>
        <w:color w:val="0000FF"/>
        <w:u w:val="single"/>
      </w:rPr>
    </w:lvl>
  </w:abstractNum>
  <w:abstractNum w:abstractNumId="6" w15:restartNumberingAfterBreak="0">
    <w:nsid w:val="32407F64"/>
    <w:multiLevelType w:val="multilevel"/>
    <w:tmpl w:val="7960D242"/>
    <w:lvl w:ilvl="0">
      <w:start w:val="1"/>
      <w:numFmt w:val="bullet"/>
      <w:pStyle w:val="PR5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color w:val="00C3FF"/>
        <w:sz w:val="22"/>
      </w:rPr>
    </w:lvl>
    <w:lvl w:ilvl="1">
      <w:start w:val="1"/>
      <w:numFmt w:val="bullet"/>
      <w:lvlText w:val="o"/>
      <w:lvlJc w:val="left"/>
      <w:pPr>
        <w:tabs>
          <w:tab w:val="num" w:pos="1644"/>
        </w:tabs>
        <w:ind w:left="1644" w:hanging="397"/>
      </w:pPr>
      <w:rPr>
        <w:rFonts w:ascii="Courier New" w:hAnsi="Courier New" w:hint="default"/>
        <w:b/>
        <w:i w:val="0"/>
        <w:color w:val="00C3FF"/>
        <w:sz w:val="22"/>
      </w:rPr>
    </w:lvl>
    <w:lvl w:ilvl="2">
      <w:start w:val="1"/>
      <w:numFmt w:val="bullet"/>
      <w:lvlText w:val=""/>
      <w:lvlJc w:val="left"/>
      <w:pPr>
        <w:tabs>
          <w:tab w:val="num" w:pos="2041"/>
        </w:tabs>
        <w:ind w:left="2041" w:hanging="397"/>
      </w:pPr>
      <w:rPr>
        <w:rFonts w:ascii="Wingdings" w:hAnsi="Wingdings" w:hint="default"/>
        <w:b/>
        <w:i w:val="0"/>
        <w:color w:val="00C3FF"/>
        <w:sz w:val="22"/>
      </w:rPr>
    </w:lvl>
    <w:lvl w:ilvl="3">
      <w:start w:val="1"/>
      <w:numFmt w:val="bullet"/>
      <w:lvlText w:val="o"/>
      <w:lvlJc w:val="left"/>
      <w:pPr>
        <w:tabs>
          <w:tab w:val="num" w:pos="2438"/>
        </w:tabs>
        <w:ind w:left="2438" w:hanging="397"/>
      </w:pPr>
      <w:rPr>
        <w:rFonts w:ascii="Courier New" w:hAnsi="Courier New" w:hint="default"/>
        <w:b/>
        <w:i w:val="0"/>
        <w:color w:val="00C3FF"/>
        <w:sz w:val="2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E96FE6"/>
    <w:multiLevelType w:val="multilevel"/>
    <w:tmpl w:val="A1F0E864"/>
    <w:lvl w:ilvl="0">
      <w:start w:val="1"/>
      <w:numFmt w:val="decimal"/>
      <w:pStyle w:val="PR10"/>
      <w:suff w:val="space"/>
      <w:lvlText w:val="Приложение %1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32"/>
      </w:rPr>
    </w:lvl>
    <w:lvl w:ilvl="1">
      <w:start w:val="1"/>
      <w:numFmt w:val="decimal"/>
      <w:pStyle w:val="PR20"/>
      <w:suff w:val="space"/>
      <w:lvlText w:val="%1.%2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28"/>
      </w:rPr>
    </w:lvl>
    <w:lvl w:ilvl="2">
      <w:start w:val="1"/>
      <w:numFmt w:val="decimal"/>
      <w:pStyle w:val="PR30"/>
      <w:suff w:val="space"/>
      <w:lvlText w:val="%1.%2.%3"/>
      <w:lvlJc w:val="left"/>
      <w:pPr>
        <w:ind w:left="851" w:firstLine="0"/>
      </w:pPr>
      <w:rPr>
        <w:rFonts w:ascii="Segoe UI" w:hAnsi="Segoe UI" w:hint="default"/>
        <w:b/>
        <w:i w:val="0"/>
        <w:color w:val="00C3FF"/>
        <w:sz w:val="28"/>
      </w:rPr>
    </w:lvl>
    <w:lvl w:ilvl="3">
      <w:start w:val="1"/>
      <w:numFmt w:val="decimal"/>
      <w:pStyle w:val="PR40"/>
      <w:suff w:val="space"/>
      <w:lvlText w:val="%1.%2.%3.%4"/>
      <w:lvlJc w:val="left"/>
      <w:pPr>
        <w:ind w:left="851" w:firstLine="0"/>
      </w:pPr>
      <w:rPr>
        <w:rFonts w:ascii="Segoe UI" w:hAnsi="Segoe UI" w:hint="default"/>
        <w:b/>
        <w:i w:val="0"/>
        <w:color w:val="0033CC"/>
        <w:sz w:val="28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8" w15:restartNumberingAfterBreak="0">
    <w:nsid w:val="73194A18"/>
    <w:multiLevelType w:val="multilevel"/>
    <w:tmpl w:val="AC9C7946"/>
    <w:lvl w:ilvl="0">
      <w:start w:val="1"/>
      <w:numFmt w:val="decimal"/>
      <w:pStyle w:val="PR1230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color w:val="00C3FF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C3FF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C3FF"/>
      </w:r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DAF00DC"/>
    <w:multiLevelType w:val="multilevel"/>
    <w:tmpl w:val="E1109E1E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hint="default"/>
        <w:color w:val="00C3FF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8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F"/>
    <w:rsid w:val="00034AA0"/>
    <w:rsid w:val="00073B50"/>
    <w:rsid w:val="00094DB0"/>
    <w:rsid w:val="00094EBE"/>
    <w:rsid w:val="000A0C7B"/>
    <w:rsid w:val="000A4F86"/>
    <w:rsid w:val="000B562E"/>
    <w:rsid w:val="000D65DC"/>
    <w:rsid w:val="0012508B"/>
    <w:rsid w:val="00125336"/>
    <w:rsid w:val="00146F6B"/>
    <w:rsid w:val="0015387D"/>
    <w:rsid w:val="00171F65"/>
    <w:rsid w:val="00176444"/>
    <w:rsid w:val="001827FE"/>
    <w:rsid w:val="00186107"/>
    <w:rsid w:val="00187142"/>
    <w:rsid w:val="00191117"/>
    <w:rsid w:val="00192E2C"/>
    <w:rsid w:val="00195086"/>
    <w:rsid w:val="001956E5"/>
    <w:rsid w:val="001A7CF8"/>
    <w:rsid w:val="001C4306"/>
    <w:rsid w:val="001D0FA9"/>
    <w:rsid w:val="001D2348"/>
    <w:rsid w:val="001D3D23"/>
    <w:rsid w:val="001F3471"/>
    <w:rsid w:val="001F7D3A"/>
    <w:rsid w:val="00205548"/>
    <w:rsid w:val="002121F4"/>
    <w:rsid w:val="00214F13"/>
    <w:rsid w:val="00220088"/>
    <w:rsid w:val="0022431E"/>
    <w:rsid w:val="00234658"/>
    <w:rsid w:val="00262445"/>
    <w:rsid w:val="00263674"/>
    <w:rsid w:val="002725D8"/>
    <w:rsid w:val="002759EA"/>
    <w:rsid w:val="00284B80"/>
    <w:rsid w:val="0029186F"/>
    <w:rsid w:val="002A1F44"/>
    <w:rsid w:val="002D0E9E"/>
    <w:rsid w:val="002D5FEE"/>
    <w:rsid w:val="002E7CAD"/>
    <w:rsid w:val="002F7BD9"/>
    <w:rsid w:val="00303F77"/>
    <w:rsid w:val="00307109"/>
    <w:rsid w:val="0030715F"/>
    <w:rsid w:val="003107D8"/>
    <w:rsid w:val="003310D7"/>
    <w:rsid w:val="003348AC"/>
    <w:rsid w:val="00351BAF"/>
    <w:rsid w:val="00355587"/>
    <w:rsid w:val="0035615D"/>
    <w:rsid w:val="00361D3F"/>
    <w:rsid w:val="00370700"/>
    <w:rsid w:val="00384B2F"/>
    <w:rsid w:val="003A0AE6"/>
    <w:rsid w:val="003C2F8D"/>
    <w:rsid w:val="003D1A94"/>
    <w:rsid w:val="003F311A"/>
    <w:rsid w:val="003F4BE9"/>
    <w:rsid w:val="00407CBB"/>
    <w:rsid w:val="004115F3"/>
    <w:rsid w:val="00460577"/>
    <w:rsid w:val="00462B45"/>
    <w:rsid w:val="00472AAD"/>
    <w:rsid w:val="004914E9"/>
    <w:rsid w:val="004A1822"/>
    <w:rsid w:val="004B2604"/>
    <w:rsid w:val="004C2615"/>
    <w:rsid w:val="004C468D"/>
    <w:rsid w:val="004D772E"/>
    <w:rsid w:val="004D7829"/>
    <w:rsid w:val="004E2FAD"/>
    <w:rsid w:val="004F1BA5"/>
    <w:rsid w:val="004F4C8D"/>
    <w:rsid w:val="005013D2"/>
    <w:rsid w:val="005054EE"/>
    <w:rsid w:val="00510CA8"/>
    <w:rsid w:val="00511BEF"/>
    <w:rsid w:val="00513541"/>
    <w:rsid w:val="00516042"/>
    <w:rsid w:val="0052171A"/>
    <w:rsid w:val="005251B9"/>
    <w:rsid w:val="00541947"/>
    <w:rsid w:val="0055443D"/>
    <w:rsid w:val="00570A18"/>
    <w:rsid w:val="00584282"/>
    <w:rsid w:val="005931F3"/>
    <w:rsid w:val="00596708"/>
    <w:rsid w:val="005B4E4B"/>
    <w:rsid w:val="005C68A5"/>
    <w:rsid w:val="005F2AFD"/>
    <w:rsid w:val="006217EB"/>
    <w:rsid w:val="006218B6"/>
    <w:rsid w:val="00630E56"/>
    <w:rsid w:val="006345C1"/>
    <w:rsid w:val="00636807"/>
    <w:rsid w:val="0064033D"/>
    <w:rsid w:val="006619E1"/>
    <w:rsid w:val="00680429"/>
    <w:rsid w:val="00681396"/>
    <w:rsid w:val="006977BB"/>
    <w:rsid w:val="006E5973"/>
    <w:rsid w:val="00702D43"/>
    <w:rsid w:val="007176E0"/>
    <w:rsid w:val="0077332C"/>
    <w:rsid w:val="00787B5B"/>
    <w:rsid w:val="007A3268"/>
    <w:rsid w:val="007A5EEE"/>
    <w:rsid w:val="007A6A7A"/>
    <w:rsid w:val="007B05D9"/>
    <w:rsid w:val="007B36D6"/>
    <w:rsid w:val="007C7F59"/>
    <w:rsid w:val="007E16CD"/>
    <w:rsid w:val="00807979"/>
    <w:rsid w:val="00811C34"/>
    <w:rsid w:val="0082771D"/>
    <w:rsid w:val="008315CE"/>
    <w:rsid w:val="00833A26"/>
    <w:rsid w:val="00855C94"/>
    <w:rsid w:val="00864F58"/>
    <w:rsid w:val="008973D9"/>
    <w:rsid w:val="008A2998"/>
    <w:rsid w:val="008A6229"/>
    <w:rsid w:val="008B6293"/>
    <w:rsid w:val="008C1529"/>
    <w:rsid w:val="008D33C4"/>
    <w:rsid w:val="00900BBB"/>
    <w:rsid w:val="00901217"/>
    <w:rsid w:val="00905C25"/>
    <w:rsid w:val="0092750B"/>
    <w:rsid w:val="009306F3"/>
    <w:rsid w:val="00951A9B"/>
    <w:rsid w:val="00954758"/>
    <w:rsid w:val="00957F4B"/>
    <w:rsid w:val="009605AA"/>
    <w:rsid w:val="00961B0C"/>
    <w:rsid w:val="009661F6"/>
    <w:rsid w:val="009727C7"/>
    <w:rsid w:val="00974D8E"/>
    <w:rsid w:val="00977EB1"/>
    <w:rsid w:val="009B5C42"/>
    <w:rsid w:val="009B6DFB"/>
    <w:rsid w:val="009C52A2"/>
    <w:rsid w:val="009D424F"/>
    <w:rsid w:val="009D520B"/>
    <w:rsid w:val="009E1AB7"/>
    <w:rsid w:val="009E6542"/>
    <w:rsid w:val="00A045F4"/>
    <w:rsid w:val="00A04B72"/>
    <w:rsid w:val="00A178E3"/>
    <w:rsid w:val="00A22EEA"/>
    <w:rsid w:val="00A25262"/>
    <w:rsid w:val="00A33A90"/>
    <w:rsid w:val="00A5241E"/>
    <w:rsid w:val="00A6016B"/>
    <w:rsid w:val="00A607E9"/>
    <w:rsid w:val="00A60DE4"/>
    <w:rsid w:val="00A71FE5"/>
    <w:rsid w:val="00A84D51"/>
    <w:rsid w:val="00A859CA"/>
    <w:rsid w:val="00A97B82"/>
    <w:rsid w:val="00AB2866"/>
    <w:rsid w:val="00AC50F8"/>
    <w:rsid w:val="00AD0E46"/>
    <w:rsid w:val="00AD39D7"/>
    <w:rsid w:val="00AE452F"/>
    <w:rsid w:val="00AF27C8"/>
    <w:rsid w:val="00B136FC"/>
    <w:rsid w:val="00B17CE3"/>
    <w:rsid w:val="00B248E9"/>
    <w:rsid w:val="00B3062D"/>
    <w:rsid w:val="00B41556"/>
    <w:rsid w:val="00B44F44"/>
    <w:rsid w:val="00B55700"/>
    <w:rsid w:val="00B60065"/>
    <w:rsid w:val="00B61126"/>
    <w:rsid w:val="00B70E02"/>
    <w:rsid w:val="00B8556C"/>
    <w:rsid w:val="00B91520"/>
    <w:rsid w:val="00B92F81"/>
    <w:rsid w:val="00B973D4"/>
    <w:rsid w:val="00BA138E"/>
    <w:rsid w:val="00BA7A8D"/>
    <w:rsid w:val="00BB3719"/>
    <w:rsid w:val="00BB45FA"/>
    <w:rsid w:val="00BC4331"/>
    <w:rsid w:val="00BD0C1E"/>
    <w:rsid w:val="00BD1A16"/>
    <w:rsid w:val="00BD2C1B"/>
    <w:rsid w:val="00BE0BA5"/>
    <w:rsid w:val="00BF2FC5"/>
    <w:rsid w:val="00C0568E"/>
    <w:rsid w:val="00C076F1"/>
    <w:rsid w:val="00C12A2F"/>
    <w:rsid w:val="00C1456B"/>
    <w:rsid w:val="00C20236"/>
    <w:rsid w:val="00C300FB"/>
    <w:rsid w:val="00CB31F5"/>
    <w:rsid w:val="00CB4C1C"/>
    <w:rsid w:val="00CC095D"/>
    <w:rsid w:val="00CD6A58"/>
    <w:rsid w:val="00CE3CB5"/>
    <w:rsid w:val="00D01459"/>
    <w:rsid w:val="00D014F1"/>
    <w:rsid w:val="00D319F2"/>
    <w:rsid w:val="00D35585"/>
    <w:rsid w:val="00D35FDD"/>
    <w:rsid w:val="00D46732"/>
    <w:rsid w:val="00D510D3"/>
    <w:rsid w:val="00D64430"/>
    <w:rsid w:val="00D71324"/>
    <w:rsid w:val="00D767F1"/>
    <w:rsid w:val="00D8745F"/>
    <w:rsid w:val="00D945F5"/>
    <w:rsid w:val="00DA5D29"/>
    <w:rsid w:val="00DA7762"/>
    <w:rsid w:val="00DA7F6F"/>
    <w:rsid w:val="00DB03B3"/>
    <w:rsid w:val="00DB506B"/>
    <w:rsid w:val="00DB5CF0"/>
    <w:rsid w:val="00DC6E73"/>
    <w:rsid w:val="00DD0182"/>
    <w:rsid w:val="00DE0D77"/>
    <w:rsid w:val="00DE5BBD"/>
    <w:rsid w:val="00DE77A5"/>
    <w:rsid w:val="00E221F8"/>
    <w:rsid w:val="00E26850"/>
    <w:rsid w:val="00E41004"/>
    <w:rsid w:val="00E57476"/>
    <w:rsid w:val="00E67169"/>
    <w:rsid w:val="00E677A9"/>
    <w:rsid w:val="00E74F3C"/>
    <w:rsid w:val="00E82748"/>
    <w:rsid w:val="00E82896"/>
    <w:rsid w:val="00E82F94"/>
    <w:rsid w:val="00E8430A"/>
    <w:rsid w:val="00E84FA0"/>
    <w:rsid w:val="00EA6643"/>
    <w:rsid w:val="00ED2268"/>
    <w:rsid w:val="00ED470C"/>
    <w:rsid w:val="00ED62F5"/>
    <w:rsid w:val="00EE56FD"/>
    <w:rsid w:val="00F12F87"/>
    <w:rsid w:val="00F13B83"/>
    <w:rsid w:val="00F14836"/>
    <w:rsid w:val="00F17CCD"/>
    <w:rsid w:val="00F35F86"/>
    <w:rsid w:val="00F46BFE"/>
    <w:rsid w:val="00F474E2"/>
    <w:rsid w:val="00F675C4"/>
    <w:rsid w:val="00F83E23"/>
    <w:rsid w:val="00F854F2"/>
    <w:rsid w:val="00F91338"/>
    <w:rsid w:val="00F959CA"/>
    <w:rsid w:val="00F962FB"/>
    <w:rsid w:val="00FB185C"/>
    <w:rsid w:val="00FD5439"/>
    <w:rsid w:val="00FE0DC4"/>
    <w:rsid w:val="00FE187F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83CBA"/>
  <w15:docId w15:val="{733CAD95-7641-4502-8802-E872155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73B50"/>
    <w:rPr>
      <w:rFonts w:ascii="Calibri" w:eastAsia="Calibri" w:hAnsi="Calibri" w:cs="Times New Roman"/>
    </w:rPr>
  </w:style>
  <w:style w:type="paragraph" w:styleId="1">
    <w:name w:val="heading 1"/>
    <w:next w:val="a0"/>
    <w:link w:val="10"/>
    <w:rsid w:val="002725D8"/>
    <w:pPr>
      <w:keepNext/>
      <w:pageBreakBefore/>
      <w:tabs>
        <w:tab w:val="left" w:pos="1213"/>
      </w:tabs>
      <w:spacing w:before="180" w:after="18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paragraph" w:styleId="2">
    <w:name w:val="heading 2"/>
    <w:next w:val="a0"/>
    <w:link w:val="20"/>
    <w:rsid w:val="002725D8"/>
    <w:pPr>
      <w:keepNext/>
      <w:spacing w:before="180" w:after="180" w:line="240" w:lineRule="auto"/>
      <w:outlineLvl w:val="1"/>
    </w:pPr>
    <w:rPr>
      <w:rFonts w:ascii="Arial" w:eastAsia="Times New Roman" w:hAnsi="Arial" w:cs="Times New Roman"/>
      <w:b/>
      <w:i/>
      <w:kern w:val="28"/>
      <w:sz w:val="28"/>
      <w:szCs w:val="28"/>
      <w:lang w:eastAsia="ru-RU"/>
    </w:rPr>
  </w:style>
  <w:style w:type="paragraph" w:styleId="3">
    <w:name w:val="heading 3"/>
    <w:next w:val="a0"/>
    <w:link w:val="30"/>
    <w:rsid w:val="002725D8"/>
    <w:pPr>
      <w:keepNext/>
      <w:spacing w:before="180" w:after="18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4">
    <w:name w:val="heading 4"/>
    <w:next w:val="a0"/>
    <w:link w:val="40"/>
    <w:rsid w:val="002725D8"/>
    <w:pPr>
      <w:keepNext/>
      <w:spacing w:before="180" w:after="180" w:line="240" w:lineRule="auto"/>
      <w:outlineLvl w:val="3"/>
    </w:pPr>
    <w:rPr>
      <w:rFonts w:ascii="Arial" w:eastAsia="Times New Roman" w:hAnsi="Arial" w:cs="Times New Roman"/>
      <w:b/>
      <w:i/>
      <w:snapToGrid w:val="0"/>
      <w:sz w:val="24"/>
      <w:szCs w:val="24"/>
      <w:lang w:eastAsia="ru-RU"/>
    </w:rPr>
  </w:style>
  <w:style w:type="paragraph" w:styleId="5">
    <w:name w:val="heading 5"/>
    <w:next w:val="a0"/>
    <w:link w:val="50"/>
    <w:rsid w:val="002725D8"/>
    <w:pPr>
      <w:keepNext/>
      <w:numPr>
        <w:ilvl w:val="4"/>
        <w:numId w:val="4"/>
      </w:numPr>
      <w:spacing w:before="120" w:after="240" w:line="240" w:lineRule="auto"/>
      <w:outlineLvl w:val="4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6">
    <w:name w:val="heading 6"/>
    <w:next w:val="a0"/>
    <w:link w:val="60"/>
    <w:rsid w:val="002725D8"/>
    <w:pPr>
      <w:keepNext/>
      <w:numPr>
        <w:ilvl w:val="5"/>
        <w:numId w:val="4"/>
      </w:numPr>
      <w:spacing w:before="120" w:after="240" w:line="240" w:lineRule="auto"/>
      <w:outlineLvl w:val="5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styleId="7">
    <w:name w:val="heading 7"/>
    <w:next w:val="a0"/>
    <w:link w:val="70"/>
    <w:rsid w:val="002725D8"/>
    <w:pPr>
      <w:keepNext/>
      <w:numPr>
        <w:ilvl w:val="6"/>
        <w:numId w:val="4"/>
      </w:numPr>
      <w:spacing w:before="120" w:after="240" w:line="240" w:lineRule="auto"/>
      <w:outlineLvl w:val="6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8">
    <w:name w:val="heading 8"/>
    <w:next w:val="a0"/>
    <w:link w:val="80"/>
    <w:rsid w:val="002725D8"/>
    <w:pPr>
      <w:keepNext/>
      <w:numPr>
        <w:ilvl w:val="7"/>
        <w:numId w:val="4"/>
      </w:numPr>
      <w:spacing w:before="120" w:after="240" w:line="240" w:lineRule="auto"/>
      <w:outlineLvl w:val="7"/>
    </w:pPr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paragraph" w:styleId="9">
    <w:name w:val="heading 9"/>
    <w:next w:val="a0"/>
    <w:link w:val="90"/>
    <w:rsid w:val="002725D8"/>
    <w:pPr>
      <w:keepNext/>
      <w:numPr>
        <w:ilvl w:val="8"/>
        <w:numId w:val="4"/>
      </w:numPr>
      <w:spacing w:before="120" w:after="240" w:line="240" w:lineRule="auto"/>
      <w:outlineLvl w:val="8"/>
    </w:pPr>
    <w:rPr>
      <w:rFonts w:ascii="Arial" w:eastAsia="Times New Roman" w:hAnsi="Arial" w:cs="Arial"/>
      <w:bCs/>
      <w:i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7E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semiHidden/>
    <w:unhideWhenUsed/>
    <w:rsid w:val="00977EB1"/>
    <w:rPr>
      <w:rFonts w:ascii="Times New Roman" w:hAnsi="Times New Roman"/>
      <w:sz w:val="24"/>
      <w:szCs w:val="24"/>
    </w:rPr>
  </w:style>
  <w:style w:type="paragraph" w:styleId="a6">
    <w:name w:val="List Paragraph"/>
    <w:basedOn w:val="a0"/>
    <w:uiPriority w:val="34"/>
    <w:rsid w:val="00977EB1"/>
    <w:pPr>
      <w:ind w:left="720"/>
      <w:contextualSpacing/>
    </w:pPr>
  </w:style>
  <w:style w:type="character" w:customStyle="1" w:styleId="10">
    <w:name w:val="Заголовок 1 Знак"/>
    <w:link w:val="1"/>
    <w:rsid w:val="00460577"/>
    <w:rPr>
      <w:rFonts w:ascii="Arial" w:eastAsia="Times New Roman" w:hAnsi="Arial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link w:val="2"/>
    <w:rsid w:val="00460577"/>
    <w:rPr>
      <w:rFonts w:ascii="Arial" w:eastAsia="Times New Roman" w:hAnsi="Arial" w:cs="Times New Roman"/>
      <w:b/>
      <w:i/>
      <w:kern w:val="28"/>
      <w:sz w:val="28"/>
      <w:szCs w:val="28"/>
      <w:lang w:eastAsia="ru-RU"/>
    </w:rPr>
  </w:style>
  <w:style w:type="character" w:customStyle="1" w:styleId="30">
    <w:name w:val="Заголовок 3 Знак"/>
    <w:link w:val="3"/>
    <w:rsid w:val="00460577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460577"/>
    <w:rPr>
      <w:rFonts w:ascii="Arial" w:eastAsia="Times New Roman" w:hAnsi="Arial" w:cs="Times New Roman"/>
      <w:b/>
      <w:i/>
      <w:snapToGrid w:val="0"/>
      <w:sz w:val="24"/>
      <w:szCs w:val="24"/>
      <w:lang w:eastAsia="ru-RU"/>
    </w:rPr>
  </w:style>
  <w:style w:type="character" w:customStyle="1" w:styleId="50">
    <w:name w:val="Заголовок 5 Знак"/>
    <w:link w:val="5"/>
    <w:rsid w:val="00977EB1"/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link w:val="6"/>
    <w:rsid w:val="00977EB1"/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195086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95086"/>
    <w:rPr>
      <w:rFonts w:ascii="Arial" w:eastAsia="Times New Roman" w:hAnsi="Arial" w:cs="Times New Roman"/>
      <w:b/>
      <w:bCs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95086"/>
    <w:rPr>
      <w:rFonts w:ascii="Arial" w:eastAsia="Times New Roman" w:hAnsi="Arial" w:cs="Arial"/>
      <w:bCs/>
      <w:i/>
      <w:sz w:val="20"/>
      <w:lang w:eastAsia="ru-RU"/>
    </w:rPr>
  </w:style>
  <w:style w:type="paragraph" w:styleId="a7">
    <w:name w:val="header"/>
    <w:basedOn w:val="a0"/>
    <w:link w:val="a8"/>
    <w:uiPriority w:val="99"/>
    <w:unhideWhenUsed/>
    <w:rsid w:val="0097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77EB1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AD39D7"/>
    <w:pPr>
      <w:tabs>
        <w:tab w:val="center" w:pos="4677"/>
        <w:tab w:val="right" w:pos="9355"/>
      </w:tabs>
      <w:spacing w:after="0" w:line="240" w:lineRule="auto"/>
      <w:jc w:val="right"/>
    </w:pPr>
    <w:rPr>
      <w:rFonts w:ascii="Segoe UI" w:hAnsi="Segoe UI" w:cs="Segoe UI"/>
      <w:b/>
      <w:color w:val="00B0F0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rsid w:val="00AD39D7"/>
    <w:rPr>
      <w:rFonts w:ascii="Segoe UI" w:eastAsia="Calibri" w:hAnsi="Segoe UI" w:cs="Segoe UI"/>
      <w:b/>
      <w:color w:val="00B0F0"/>
      <w:sz w:val="20"/>
      <w:szCs w:val="20"/>
    </w:rPr>
  </w:style>
  <w:style w:type="paragraph" w:styleId="ab">
    <w:name w:val="caption"/>
    <w:basedOn w:val="a0"/>
    <w:next w:val="a0"/>
    <w:link w:val="ac"/>
    <w:rsid w:val="00F91338"/>
    <w:pPr>
      <w:keepNext/>
      <w:spacing w:before="40" w:after="40" w:line="240" w:lineRule="auto"/>
      <w:contextualSpacing/>
      <w:jc w:val="center"/>
    </w:pPr>
    <w:rPr>
      <w:rFonts w:ascii="Segoe UI" w:eastAsia="Times New Roman" w:hAnsi="Segoe UI" w:cs="Segoe UI"/>
      <w:bCs/>
      <w:color w:val="000000"/>
      <w:szCs w:val="20"/>
      <w:lang w:eastAsia="ru-RU"/>
    </w:rPr>
  </w:style>
  <w:style w:type="character" w:styleId="ad">
    <w:name w:val="annotation reference"/>
    <w:uiPriority w:val="99"/>
    <w:unhideWhenUsed/>
    <w:rsid w:val="00977EB1"/>
    <w:rPr>
      <w:sz w:val="16"/>
      <w:szCs w:val="16"/>
    </w:rPr>
  </w:style>
  <w:style w:type="paragraph" w:styleId="ae">
    <w:name w:val="Subtitle"/>
    <w:basedOn w:val="a0"/>
    <w:next w:val="a0"/>
    <w:link w:val="af"/>
    <w:uiPriority w:val="11"/>
    <w:rsid w:val="00F12F87"/>
    <w:pPr>
      <w:numPr>
        <w:ilvl w:val="1"/>
      </w:numPr>
      <w:ind w:firstLine="340"/>
    </w:pPr>
    <w:rPr>
      <w:rFonts w:eastAsiaTheme="minorEastAsia"/>
      <w:spacing w:val="15"/>
      <w:sz w:val="40"/>
    </w:rPr>
  </w:style>
  <w:style w:type="character" w:customStyle="1" w:styleId="af">
    <w:name w:val="Подзаголовок Знак"/>
    <w:basedOn w:val="a1"/>
    <w:link w:val="ae"/>
    <w:uiPriority w:val="11"/>
    <w:rsid w:val="00F12F87"/>
    <w:rPr>
      <w:rFonts w:ascii="Segoe UI" w:eastAsiaTheme="minorEastAsia" w:hAnsi="Segoe UI"/>
      <w:spacing w:val="15"/>
      <w:sz w:val="40"/>
    </w:rPr>
  </w:style>
  <w:style w:type="paragraph" w:customStyle="1" w:styleId="PR11">
    <w:name w:val="PR_Заг1_БезНомер"/>
    <w:basedOn w:val="a0"/>
    <w:next w:val="PR6"/>
    <w:rsid w:val="001D0FA9"/>
    <w:pPr>
      <w:keepNext/>
      <w:keepLines/>
      <w:pageBreakBefore/>
      <w:spacing w:before="240" w:after="0"/>
      <w:ind w:left="-142" w:firstLine="992"/>
      <w:contextualSpacing/>
    </w:pPr>
    <w:rPr>
      <w:rFonts w:ascii="Segoe UI" w:eastAsia="Times New Roman" w:hAnsi="Segoe UI" w:cs="Segoe UI"/>
      <w:b/>
      <w:color w:val="00C3FF"/>
      <w:sz w:val="32"/>
      <w:szCs w:val="20"/>
      <w:lang w:val="x-none" w:eastAsia="x-none"/>
    </w:rPr>
  </w:style>
  <w:style w:type="table" w:customStyle="1" w:styleId="11">
    <w:name w:val="Таблица простая 11"/>
    <w:basedOn w:val="a2"/>
    <w:uiPriority w:val="41"/>
    <w:rsid w:val="00F9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R20">
    <w:name w:val="PR_Заголовок2_прил"/>
    <w:basedOn w:val="2"/>
    <w:next w:val="a0"/>
    <w:rsid w:val="001D0FA9"/>
    <w:pPr>
      <w:numPr>
        <w:ilvl w:val="1"/>
        <w:numId w:val="4"/>
      </w:numPr>
      <w:contextualSpacing/>
      <w:jc w:val="both"/>
    </w:pPr>
    <w:rPr>
      <w:rFonts w:ascii="Segoe UI" w:hAnsi="Segoe UI"/>
      <w:i w:val="0"/>
      <w:color w:val="00C3FF"/>
    </w:rPr>
  </w:style>
  <w:style w:type="paragraph" w:customStyle="1" w:styleId="PR30">
    <w:name w:val="PR_Заголовок3_прил"/>
    <w:basedOn w:val="3"/>
    <w:next w:val="a0"/>
    <w:rsid w:val="001D0FA9"/>
    <w:pPr>
      <w:numPr>
        <w:ilvl w:val="2"/>
        <w:numId w:val="4"/>
      </w:numPr>
    </w:pPr>
    <w:rPr>
      <w:rFonts w:ascii="Segoe UI" w:hAnsi="Segoe UI"/>
      <w:color w:val="00C3FF"/>
      <w:sz w:val="28"/>
    </w:rPr>
  </w:style>
  <w:style w:type="paragraph" w:customStyle="1" w:styleId="PR40">
    <w:name w:val="PR_Заголовок4_прил"/>
    <w:basedOn w:val="4"/>
    <w:next w:val="a0"/>
    <w:rsid w:val="00954758"/>
    <w:pPr>
      <w:numPr>
        <w:ilvl w:val="3"/>
        <w:numId w:val="4"/>
      </w:numPr>
      <w:tabs>
        <w:tab w:val="left" w:pos="1860"/>
      </w:tabs>
    </w:pPr>
    <w:rPr>
      <w:rFonts w:ascii="Segoe UI" w:hAnsi="Segoe UI"/>
      <w:i w:val="0"/>
      <w:iCs/>
      <w:snapToGrid/>
      <w:color w:val="0033CC"/>
      <w:sz w:val="28"/>
    </w:rPr>
  </w:style>
  <w:style w:type="table" w:customStyle="1" w:styleId="12">
    <w:name w:val="Сетка таблицы1"/>
    <w:basedOn w:val="a2"/>
    <w:next w:val="a4"/>
    <w:uiPriority w:val="59"/>
    <w:rsid w:val="00F675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977EB1"/>
    <w:rPr>
      <w:color w:val="0000FF"/>
      <w:u w:val="single"/>
    </w:rPr>
  </w:style>
  <w:style w:type="paragraph" w:styleId="af1">
    <w:name w:val="No Spacing"/>
    <w:uiPriority w:val="1"/>
    <w:rsid w:val="00B973D4"/>
    <w:pPr>
      <w:spacing w:after="0" w:line="240" w:lineRule="auto"/>
      <w:ind w:firstLine="340"/>
    </w:pPr>
    <w:rPr>
      <w:rFonts w:ascii="Segoe UI" w:hAnsi="Segoe UI"/>
      <w:color w:val="000000" w:themeColor="text1"/>
    </w:rPr>
  </w:style>
  <w:style w:type="character" w:styleId="af2">
    <w:name w:val="Intense Emphasis"/>
    <w:basedOn w:val="a1"/>
    <w:uiPriority w:val="21"/>
    <w:rsid w:val="002D0E9E"/>
    <w:rPr>
      <w:rFonts w:ascii="Segoe UI" w:hAnsi="Segoe UI"/>
      <w:b/>
      <w:i/>
      <w:iCs/>
      <w:color w:val="ED7D31" w:themeColor="accent2"/>
    </w:rPr>
  </w:style>
  <w:style w:type="character" w:styleId="af3">
    <w:name w:val="Intense Reference"/>
    <w:basedOn w:val="a1"/>
    <w:uiPriority w:val="32"/>
    <w:rsid w:val="002D0E9E"/>
    <w:rPr>
      <w:rFonts w:ascii="Segoe UI" w:hAnsi="Segoe UI"/>
      <w:b/>
      <w:bCs/>
      <w:smallCaps/>
      <w:color w:val="00B0F0"/>
      <w:spacing w:val="5"/>
      <w:sz w:val="22"/>
    </w:rPr>
  </w:style>
  <w:style w:type="character" w:styleId="af4">
    <w:name w:val="Book Title"/>
    <w:basedOn w:val="a1"/>
    <w:uiPriority w:val="33"/>
    <w:rsid w:val="002D0E9E"/>
    <w:rPr>
      <w:rFonts w:ascii="Segoe UI" w:hAnsi="Segoe UI"/>
      <w:b/>
      <w:bCs/>
      <w:i/>
      <w:iCs/>
      <w:spacing w:val="5"/>
    </w:rPr>
  </w:style>
  <w:style w:type="paragraph" w:styleId="13">
    <w:name w:val="toc 1"/>
    <w:basedOn w:val="a0"/>
    <w:next w:val="a0"/>
    <w:link w:val="14"/>
    <w:autoRedefine/>
    <w:uiPriority w:val="39"/>
    <w:unhideWhenUsed/>
    <w:rsid w:val="004B2604"/>
    <w:pPr>
      <w:tabs>
        <w:tab w:val="left" w:pos="285"/>
        <w:tab w:val="right" w:leader="dot" w:pos="9354"/>
      </w:tabs>
      <w:spacing w:before="60" w:after="0" w:line="283" w:lineRule="auto"/>
    </w:pPr>
    <w:rPr>
      <w:rFonts w:ascii="Segoe UI" w:eastAsia="Times New Roman" w:hAnsi="Segoe UI" w:cs="Arial"/>
      <w:b/>
      <w:bCs/>
      <w:noProof/>
      <w:color w:val="000000" w:themeColor="text1"/>
      <w:szCs w:val="24"/>
      <w:lang w:eastAsia="ru-RU"/>
    </w:rPr>
  </w:style>
  <w:style w:type="paragraph" w:styleId="af5">
    <w:name w:val="Intense Quote"/>
    <w:basedOn w:val="a0"/>
    <w:next w:val="a0"/>
    <w:link w:val="af6"/>
    <w:uiPriority w:val="30"/>
    <w:rsid w:val="00D01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f6">
    <w:name w:val="Выделенная цитата Знак"/>
    <w:basedOn w:val="a1"/>
    <w:link w:val="af5"/>
    <w:uiPriority w:val="30"/>
    <w:rsid w:val="00D01459"/>
    <w:rPr>
      <w:rFonts w:ascii="Segoe UI" w:hAnsi="Segoe UI"/>
      <w:i/>
      <w:iCs/>
    </w:rPr>
  </w:style>
  <w:style w:type="character" w:styleId="af7">
    <w:name w:val="Strong"/>
    <w:basedOn w:val="a1"/>
    <w:uiPriority w:val="22"/>
    <w:rsid w:val="00D01459"/>
    <w:rPr>
      <w:rFonts w:ascii="Segoe UI" w:hAnsi="Segoe UI"/>
      <w:b/>
      <w:bCs/>
      <w:sz w:val="22"/>
    </w:rPr>
  </w:style>
  <w:style w:type="paragraph" w:customStyle="1" w:styleId="PRCourier10">
    <w:name w:val="PR_Courier_10пт"/>
    <w:rsid w:val="00A04B7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PRCourier8">
    <w:name w:val="PR_Courier_8пт"/>
    <w:basedOn w:val="PRCourier10"/>
    <w:rsid w:val="00A04B72"/>
    <w:rPr>
      <w:sz w:val="16"/>
    </w:rPr>
  </w:style>
  <w:style w:type="paragraph" w:customStyle="1" w:styleId="PR10">
    <w:name w:val="PR_Заголовок1_прил"/>
    <w:basedOn w:val="1"/>
    <w:next w:val="PR6"/>
    <w:qFormat/>
    <w:rsid w:val="005251B9"/>
    <w:pPr>
      <w:numPr>
        <w:numId w:val="4"/>
      </w:numPr>
      <w:spacing w:before="120" w:after="100"/>
      <w:jc w:val="center"/>
    </w:pPr>
    <w:rPr>
      <w:rFonts w:ascii="Segoe UI" w:hAnsi="Segoe UI" w:cs="Segoe UI"/>
      <w:color w:val="00C3FF"/>
      <w:sz w:val="32"/>
      <w:szCs w:val="32"/>
    </w:rPr>
  </w:style>
  <w:style w:type="paragraph" w:customStyle="1" w:styleId="PR7">
    <w:name w:val="PR_Команды"/>
    <w:basedOn w:val="PRCourier10"/>
    <w:rsid w:val="00A04B72"/>
    <w:pPr>
      <w:spacing w:after="60"/>
      <w:ind w:left="851"/>
    </w:pPr>
    <w:rPr>
      <w:b/>
    </w:rPr>
  </w:style>
  <w:style w:type="paragraph" w:customStyle="1" w:styleId="PR8">
    <w:name w:val="PR_МелкийТекст"/>
    <w:rsid w:val="00F91338"/>
    <w:pPr>
      <w:spacing w:before="40" w:after="40" w:line="240" w:lineRule="auto"/>
    </w:pPr>
    <w:rPr>
      <w:rFonts w:ascii="Segoe UI" w:eastAsia="Times New Roman" w:hAnsi="Segoe UI" w:cs="Times New Roman"/>
      <w:sz w:val="20"/>
      <w:szCs w:val="20"/>
      <w:lang w:eastAsia="ru-RU"/>
    </w:rPr>
  </w:style>
  <w:style w:type="paragraph" w:customStyle="1" w:styleId="PR6">
    <w:name w:val="PR_Основной_текст"/>
    <w:basedOn w:val="a0"/>
    <w:qFormat/>
    <w:rsid w:val="00B248E9"/>
    <w:pPr>
      <w:tabs>
        <w:tab w:val="left" w:pos="851"/>
      </w:tabs>
      <w:suppressAutoHyphens/>
      <w:spacing w:before="60" w:after="60" w:line="276" w:lineRule="auto"/>
      <w:ind w:firstLine="851"/>
      <w:contextualSpacing/>
      <w:jc w:val="both"/>
    </w:pPr>
    <w:rPr>
      <w:rFonts w:ascii="Segoe UI" w:eastAsia="Times New Roman" w:hAnsi="Segoe UI"/>
      <w:szCs w:val="24"/>
      <w:lang w:eastAsia="ru-RU"/>
    </w:rPr>
  </w:style>
  <w:style w:type="paragraph" w:customStyle="1" w:styleId="PR9">
    <w:name w:val="PR_ОснТекст_без_отступа"/>
    <w:basedOn w:val="a0"/>
    <w:rsid w:val="004115F3"/>
    <w:pPr>
      <w:tabs>
        <w:tab w:val="left" w:pos="2390"/>
      </w:tabs>
      <w:spacing w:after="0" w:line="240" w:lineRule="auto"/>
    </w:pPr>
    <w:rPr>
      <w:rFonts w:ascii="Segoe UI" w:hAnsi="Segoe UI" w:cs="Segoe UI"/>
      <w:lang w:eastAsia="ru-RU"/>
    </w:rPr>
  </w:style>
  <w:style w:type="paragraph" w:customStyle="1" w:styleId="PRa">
    <w:name w:val="PR_МестоРис"/>
    <w:basedOn w:val="PR9"/>
    <w:rsid w:val="00A04B72"/>
    <w:pPr>
      <w:keepNext/>
      <w:jc w:val="center"/>
    </w:pPr>
  </w:style>
  <w:style w:type="paragraph" w:customStyle="1" w:styleId="PR200">
    <w:name w:val="PR_Назв_док_20пт"/>
    <w:next w:val="PR6"/>
    <w:rsid w:val="001D0FA9"/>
    <w:rPr>
      <w:rFonts w:ascii="Segoe UI" w:eastAsiaTheme="minorEastAsia" w:hAnsi="Segoe UI"/>
      <w:color w:val="00C3FF"/>
      <w:spacing w:val="15"/>
      <w:sz w:val="40"/>
    </w:rPr>
  </w:style>
  <w:style w:type="paragraph" w:customStyle="1" w:styleId="PR28">
    <w:name w:val="PR_Назв_док_28пт"/>
    <w:next w:val="PR6"/>
    <w:rsid w:val="004B2604"/>
    <w:pPr>
      <w:spacing w:before="120" w:after="0" w:line="240" w:lineRule="auto"/>
    </w:pPr>
    <w:rPr>
      <w:rFonts w:ascii="Segoe UI" w:eastAsia="Calibri" w:hAnsi="Segoe UI" w:cs="Arial"/>
      <w:b/>
      <w:color w:val="000000" w:themeColor="text1"/>
      <w:sz w:val="56"/>
      <w:szCs w:val="20"/>
      <w:lang w:eastAsia="ru-RU"/>
    </w:rPr>
  </w:style>
  <w:style w:type="paragraph" w:customStyle="1" w:styleId="PRb">
    <w:name w:val="PR_НазвСтолбца"/>
    <w:basedOn w:val="PR8"/>
    <w:rsid w:val="00A04B72"/>
    <w:pPr>
      <w:keepNext/>
      <w:jc w:val="center"/>
    </w:pPr>
    <w:rPr>
      <w:b/>
      <w:bCs/>
    </w:rPr>
  </w:style>
  <w:style w:type="paragraph" w:customStyle="1" w:styleId="PR0">
    <w:name w:val="PR_НумСтрокиТабл"/>
    <w:rsid w:val="00F91338"/>
    <w:pPr>
      <w:numPr>
        <w:numId w:val="2"/>
      </w:numPr>
      <w:spacing w:before="40" w:after="40" w:line="240" w:lineRule="auto"/>
    </w:pPr>
    <w:rPr>
      <w:rFonts w:ascii="Segoe UI" w:eastAsia="Times New Roman" w:hAnsi="Segoe UI" w:cs="Times New Roman"/>
      <w:sz w:val="20"/>
      <w:szCs w:val="20"/>
      <w:lang w:eastAsia="ru-RU"/>
    </w:rPr>
  </w:style>
  <w:style w:type="paragraph" w:customStyle="1" w:styleId="PRc">
    <w:name w:val="PR_ОснСоСдвигом"/>
    <w:basedOn w:val="PR6"/>
    <w:rsid w:val="00A04B72"/>
    <w:pPr>
      <w:spacing w:before="0"/>
      <w:ind w:left="851" w:firstLine="0"/>
    </w:pPr>
  </w:style>
  <w:style w:type="character" w:customStyle="1" w:styleId="PRCourier">
    <w:name w:val="PR_сим_Courier"/>
    <w:rsid w:val="00A04B72"/>
    <w:rPr>
      <w:rFonts w:ascii="Courier New" w:hAnsi="Courier New"/>
      <w:color w:val="auto"/>
      <w:sz w:val="24"/>
      <w:szCs w:val="24"/>
      <w:u w:val="none"/>
    </w:rPr>
  </w:style>
  <w:style w:type="paragraph" w:customStyle="1" w:styleId="PR1230">
    <w:name w:val="PR_СписМелк123"/>
    <w:basedOn w:val="a0"/>
    <w:rsid w:val="00F91338"/>
    <w:pPr>
      <w:numPr>
        <w:numId w:val="10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  <w:contextualSpacing/>
    </w:pPr>
    <w:rPr>
      <w:rFonts w:ascii="Segoe UI" w:eastAsia="Times New Roman" w:hAnsi="Segoe UI"/>
      <w:sz w:val="20"/>
      <w:szCs w:val="20"/>
      <w:lang w:eastAsia="ru-RU"/>
    </w:rPr>
  </w:style>
  <w:style w:type="paragraph" w:customStyle="1" w:styleId="PR">
    <w:name w:val="PR_СписМелкМарк"/>
    <w:rsid w:val="00F91338"/>
    <w:pPr>
      <w:numPr>
        <w:numId w:val="3"/>
      </w:numPr>
      <w:tabs>
        <w:tab w:val="left" w:pos="284"/>
        <w:tab w:val="left" w:pos="567"/>
        <w:tab w:val="left" w:pos="851"/>
        <w:tab w:val="left" w:pos="1134"/>
      </w:tabs>
      <w:spacing w:before="40" w:after="40" w:line="240" w:lineRule="auto"/>
    </w:pPr>
    <w:rPr>
      <w:rFonts w:ascii="Segoe UI" w:eastAsia="Times New Roman" w:hAnsi="Segoe UI" w:cs="Times New Roman"/>
      <w:sz w:val="20"/>
      <w:szCs w:val="24"/>
      <w:lang w:eastAsia="ru-RU"/>
    </w:rPr>
  </w:style>
  <w:style w:type="paragraph" w:customStyle="1" w:styleId="PR5">
    <w:name w:val="PR_Список_МаркОтст"/>
    <w:basedOn w:val="PR6"/>
    <w:link w:val="PRd"/>
    <w:qFormat/>
    <w:rsid w:val="00CE3CB5"/>
    <w:pPr>
      <w:numPr>
        <w:numId w:val="8"/>
      </w:numPr>
    </w:pPr>
  </w:style>
  <w:style w:type="character" w:customStyle="1" w:styleId="PRd">
    <w:name w:val="PR_Список_МаркОтст Знак"/>
    <w:link w:val="PR5"/>
    <w:locked/>
    <w:rsid w:val="00CE3CB5"/>
    <w:rPr>
      <w:rFonts w:ascii="Segoe UI" w:eastAsia="Times New Roman" w:hAnsi="Segoe UI" w:cs="Times New Roman"/>
      <w:szCs w:val="24"/>
      <w:lang w:eastAsia="ru-RU"/>
    </w:rPr>
  </w:style>
  <w:style w:type="paragraph" w:styleId="af8">
    <w:name w:val="annotation text"/>
    <w:basedOn w:val="a0"/>
    <w:link w:val="af9"/>
    <w:uiPriority w:val="99"/>
    <w:unhideWhenUsed/>
    <w:rsid w:val="00977EB1"/>
    <w:pPr>
      <w:spacing w:after="200" w:line="240" w:lineRule="auto"/>
      <w:jc w:val="both"/>
    </w:pPr>
    <w:rPr>
      <w:sz w:val="20"/>
      <w:szCs w:val="20"/>
      <w:lang w:val="x-none" w:eastAsia="x-none"/>
    </w:rPr>
  </w:style>
  <w:style w:type="character" w:customStyle="1" w:styleId="af9">
    <w:name w:val="Текст примечания Знак"/>
    <w:link w:val="af8"/>
    <w:uiPriority w:val="99"/>
    <w:rsid w:val="00977EB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77EB1"/>
    <w:pPr>
      <w:spacing w:after="160" w:line="259" w:lineRule="auto"/>
      <w:jc w:val="left"/>
    </w:pPr>
    <w:rPr>
      <w:b/>
      <w:bCs/>
      <w:lang w:eastAsia="en-US"/>
    </w:rPr>
  </w:style>
  <w:style w:type="character" w:customStyle="1" w:styleId="afb">
    <w:name w:val="Тема примечания Знак"/>
    <w:link w:val="afa"/>
    <w:uiPriority w:val="99"/>
    <w:semiHidden/>
    <w:rsid w:val="00977EB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c">
    <w:name w:val="Balloon Text"/>
    <w:basedOn w:val="a0"/>
    <w:link w:val="afd"/>
    <w:uiPriority w:val="99"/>
    <w:semiHidden/>
    <w:unhideWhenUsed/>
    <w:rsid w:val="00977EB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977EB1"/>
    <w:rPr>
      <w:rFonts w:ascii="Segoe UI" w:eastAsia="Calibri" w:hAnsi="Segoe UI" w:cs="Times New Roman"/>
      <w:sz w:val="18"/>
      <w:szCs w:val="18"/>
      <w:lang w:val="x-none" w:eastAsia="x-none"/>
    </w:rPr>
  </w:style>
  <w:style w:type="paragraph" w:customStyle="1" w:styleId="PR14">
    <w:name w:val="PR_Назв_док_14"/>
    <w:rsid w:val="00954758"/>
    <w:pPr>
      <w:spacing w:after="0" w:line="600" w:lineRule="exact"/>
      <w:contextualSpacing/>
    </w:pPr>
    <w:rPr>
      <w:rFonts w:ascii="Segoe UI" w:eastAsia="Times New Roman" w:hAnsi="Segoe UI" w:cs="Segoe UI"/>
      <w:b/>
      <w:iCs/>
      <w:color w:val="0033CC"/>
      <w:sz w:val="28"/>
      <w:szCs w:val="56"/>
      <w:lang w:eastAsia="ru-RU"/>
    </w:rPr>
  </w:style>
  <w:style w:type="paragraph" w:customStyle="1" w:styleId="PR16">
    <w:name w:val="PR_Назв_док_16"/>
    <w:basedOn w:val="a0"/>
    <w:rsid w:val="00954758"/>
    <w:pPr>
      <w:tabs>
        <w:tab w:val="left" w:pos="2390"/>
      </w:tabs>
      <w:spacing w:after="0"/>
      <w:contextualSpacing/>
    </w:pPr>
    <w:rPr>
      <w:rFonts w:ascii="Segoe UI" w:hAnsi="Segoe UI" w:cs="Segoe UI"/>
      <w:color w:val="0033CC"/>
      <w:sz w:val="32"/>
    </w:rPr>
  </w:style>
  <w:style w:type="paragraph" w:customStyle="1" w:styleId="PR123">
    <w:name w:val="PR_Список_123"/>
    <w:basedOn w:val="PR6"/>
    <w:qFormat/>
    <w:rsid w:val="003C2F8D"/>
    <w:pPr>
      <w:numPr>
        <w:numId w:val="5"/>
      </w:numPr>
      <w:tabs>
        <w:tab w:val="clear" w:pos="851"/>
      </w:tabs>
      <w:suppressAutoHyphens w:val="0"/>
      <w:spacing w:before="0" w:after="0"/>
      <w:contextualSpacing w:val="0"/>
    </w:pPr>
  </w:style>
  <w:style w:type="paragraph" w:customStyle="1" w:styleId="PR1">
    <w:name w:val="PR_Заголовок1"/>
    <w:basedOn w:val="1"/>
    <w:next w:val="a0"/>
    <w:link w:val="PR12"/>
    <w:qFormat/>
    <w:rsid w:val="001F7D3A"/>
    <w:pPr>
      <w:keepLines/>
      <w:pageBreakBefore w:val="0"/>
      <w:numPr>
        <w:numId w:val="6"/>
      </w:numPr>
      <w:spacing w:before="240" w:after="60" w:line="276" w:lineRule="auto"/>
    </w:pPr>
    <w:rPr>
      <w:rFonts w:ascii="Segoe UI" w:eastAsia="Calibri" w:hAnsi="Segoe UI"/>
      <w:color w:val="00C3FF"/>
      <w:sz w:val="32"/>
      <w:szCs w:val="36"/>
      <w:lang w:val="x-none" w:eastAsia="x-none"/>
    </w:rPr>
  </w:style>
  <w:style w:type="character" w:customStyle="1" w:styleId="PR12">
    <w:name w:val="PR_Заголовок1 Знак"/>
    <w:link w:val="PR1"/>
    <w:rsid w:val="001F7D3A"/>
    <w:rPr>
      <w:rFonts w:ascii="Segoe UI" w:eastAsia="Calibri" w:hAnsi="Segoe UI" w:cs="Times New Roman"/>
      <w:b/>
      <w:color w:val="00C3FF"/>
      <w:kern w:val="28"/>
      <w:sz w:val="32"/>
      <w:szCs w:val="36"/>
      <w:lang w:val="x-none" w:eastAsia="x-none"/>
    </w:rPr>
  </w:style>
  <w:style w:type="paragraph" w:customStyle="1" w:styleId="PR2">
    <w:name w:val="PR_Заголовок2"/>
    <w:basedOn w:val="2"/>
    <w:next w:val="a0"/>
    <w:link w:val="PR21"/>
    <w:qFormat/>
    <w:rsid w:val="00954758"/>
    <w:pPr>
      <w:numPr>
        <w:ilvl w:val="1"/>
        <w:numId w:val="6"/>
      </w:numPr>
      <w:contextualSpacing/>
      <w:jc w:val="both"/>
    </w:pPr>
    <w:rPr>
      <w:rFonts w:ascii="Segoe UI" w:eastAsia="Calibri" w:hAnsi="Segoe UI"/>
      <w:i w:val="0"/>
      <w:color w:val="0033CC"/>
    </w:rPr>
  </w:style>
  <w:style w:type="character" w:customStyle="1" w:styleId="PR21">
    <w:name w:val="PR_Заголовок2 Знак"/>
    <w:link w:val="PR2"/>
    <w:rsid w:val="00954758"/>
    <w:rPr>
      <w:rFonts w:ascii="Segoe UI" w:eastAsia="Calibri" w:hAnsi="Segoe UI" w:cs="Times New Roman"/>
      <w:b/>
      <w:color w:val="0033CC"/>
      <w:kern w:val="28"/>
      <w:sz w:val="28"/>
      <w:szCs w:val="28"/>
      <w:lang w:eastAsia="ru-RU"/>
    </w:rPr>
  </w:style>
  <w:style w:type="paragraph" w:customStyle="1" w:styleId="PR3">
    <w:name w:val="PR_Заголовок3"/>
    <w:basedOn w:val="3"/>
    <w:next w:val="a0"/>
    <w:qFormat/>
    <w:rsid w:val="00954758"/>
    <w:pPr>
      <w:numPr>
        <w:ilvl w:val="2"/>
        <w:numId w:val="6"/>
      </w:numPr>
    </w:pPr>
    <w:rPr>
      <w:rFonts w:ascii="Segoe UI" w:eastAsia="Calibri" w:hAnsi="Segoe UI" w:cs="Segoe UI"/>
      <w:color w:val="0033CC"/>
      <w:sz w:val="28"/>
      <w:szCs w:val="28"/>
    </w:rPr>
  </w:style>
  <w:style w:type="paragraph" w:customStyle="1" w:styleId="PR4">
    <w:name w:val="PR_Заголовок4"/>
    <w:basedOn w:val="PRCourier10"/>
    <w:next w:val="a0"/>
    <w:qFormat/>
    <w:rsid w:val="00954758"/>
    <w:pPr>
      <w:numPr>
        <w:ilvl w:val="3"/>
        <w:numId w:val="6"/>
      </w:numPr>
      <w:outlineLvl w:val="3"/>
    </w:pPr>
    <w:rPr>
      <w:rFonts w:ascii="Segoe UI" w:eastAsia="Calibri" w:hAnsi="Segoe UI" w:cs="Segoe UI"/>
      <w:b/>
      <w:color w:val="0033CC"/>
      <w:sz w:val="28"/>
      <w:szCs w:val="28"/>
    </w:rPr>
  </w:style>
  <w:style w:type="character" w:styleId="afe">
    <w:name w:val="Emphasis"/>
    <w:rsid w:val="00977EB1"/>
    <w:rPr>
      <w:i/>
      <w:iCs/>
    </w:rPr>
  </w:style>
  <w:style w:type="numbering" w:customStyle="1" w:styleId="a">
    <w:name w:val="Джет"/>
    <w:uiPriority w:val="99"/>
    <w:rsid w:val="00977EB1"/>
    <w:pPr>
      <w:numPr>
        <w:numId w:val="7"/>
      </w:numPr>
    </w:pPr>
  </w:style>
  <w:style w:type="character" w:styleId="aff">
    <w:name w:val="footnote reference"/>
    <w:rsid w:val="00977EB1"/>
    <w:rPr>
      <w:vertAlign w:val="superscript"/>
    </w:rPr>
  </w:style>
  <w:style w:type="character" w:customStyle="1" w:styleId="ac">
    <w:name w:val="Название объекта Знак"/>
    <w:link w:val="ab"/>
    <w:rsid w:val="00F91338"/>
    <w:rPr>
      <w:rFonts w:ascii="Segoe UI" w:eastAsia="Times New Roman" w:hAnsi="Segoe UI" w:cs="Segoe UI"/>
      <w:bCs/>
      <w:color w:val="000000"/>
      <w:szCs w:val="20"/>
      <w:lang w:eastAsia="ru-RU"/>
    </w:rPr>
  </w:style>
  <w:style w:type="character" w:customStyle="1" w:styleId="14">
    <w:name w:val="Оглавление 1 Знак"/>
    <w:link w:val="13"/>
    <w:uiPriority w:val="39"/>
    <w:rsid w:val="004B2604"/>
    <w:rPr>
      <w:rFonts w:ascii="Segoe UI" w:eastAsia="Times New Roman" w:hAnsi="Segoe UI" w:cs="Arial"/>
      <w:b/>
      <w:bCs/>
      <w:noProof/>
      <w:color w:val="000000" w:themeColor="text1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4B2604"/>
    <w:pPr>
      <w:tabs>
        <w:tab w:val="left" w:leader="dot" w:pos="741"/>
        <w:tab w:val="right" w:leader="dot" w:pos="9356"/>
      </w:tabs>
      <w:spacing w:before="20" w:after="0" w:line="283" w:lineRule="auto"/>
      <w:ind w:left="284"/>
    </w:pPr>
    <w:rPr>
      <w:rFonts w:ascii="Segoe UI" w:eastAsia="Times New Roman" w:hAnsi="Segoe UI" w:cs="Segoe UI"/>
      <w:bCs/>
      <w:noProof/>
      <w:color w:val="000000" w:themeColor="text1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4B2604"/>
    <w:pPr>
      <w:tabs>
        <w:tab w:val="right" w:leader="dot" w:pos="9351"/>
      </w:tabs>
      <w:spacing w:after="20" w:line="276" w:lineRule="auto"/>
      <w:ind w:left="646"/>
    </w:pPr>
    <w:rPr>
      <w:rFonts w:ascii="Segoe UI" w:hAnsi="Segoe UI"/>
      <w:noProof/>
      <w:color w:val="000000" w:themeColor="text1"/>
    </w:rPr>
  </w:style>
  <w:style w:type="paragraph" w:styleId="41">
    <w:name w:val="toc 4"/>
    <w:basedOn w:val="a0"/>
    <w:next w:val="a0"/>
    <w:autoRedefine/>
    <w:uiPriority w:val="39"/>
    <w:unhideWhenUsed/>
    <w:rsid w:val="00977EB1"/>
    <w:pPr>
      <w:spacing w:after="100"/>
      <w:ind w:left="660"/>
    </w:pPr>
  </w:style>
  <w:style w:type="paragraph" w:customStyle="1" w:styleId="aff0">
    <w:name w:val="Основной"/>
    <w:basedOn w:val="a0"/>
    <w:link w:val="aff1"/>
    <w:rsid w:val="00284B80"/>
    <w:pPr>
      <w:tabs>
        <w:tab w:val="left" w:pos="851"/>
      </w:tabs>
      <w:suppressAutoHyphens/>
      <w:spacing w:before="120" w:after="240" w:line="276" w:lineRule="auto"/>
      <w:ind w:firstLine="567"/>
      <w:contextualSpacing/>
      <w:jc w:val="both"/>
    </w:pPr>
    <w:rPr>
      <w:rFonts w:ascii="Segoe UI" w:eastAsia="Times New Roman" w:hAnsi="Segoe UI"/>
      <w:szCs w:val="24"/>
      <w:lang w:val="x-none" w:eastAsia="ru-RU"/>
    </w:rPr>
  </w:style>
  <w:style w:type="character" w:customStyle="1" w:styleId="aff1">
    <w:name w:val="Основной Знак"/>
    <w:link w:val="aff0"/>
    <w:rsid w:val="00977EB1"/>
    <w:rPr>
      <w:rFonts w:ascii="Segoe UI" w:eastAsia="Times New Roman" w:hAnsi="Segoe UI" w:cs="Times New Roman"/>
      <w:szCs w:val="24"/>
      <w:lang w:val="x-none" w:eastAsia="ru-RU"/>
    </w:rPr>
  </w:style>
  <w:style w:type="numbering" w:customStyle="1" w:styleId="15">
    <w:name w:val="Стиль1"/>
    <w:uiPriority w:val="99"/>
    <w:rsid w:val="00977EB1"/>
  </w:style>
  <w:style w:type="table" w:customStyle="1" w:styleId="PRe">
    <w:name w:val="PR_Стиль"/>
    <w:basedOn w:val="a2"/>
    <w:uiPriority w:val="99"/>
    <w:rsid w:val="00DB506B"/>
    <w:pPr>
      <w:spacing w:after="0" w:line="240" w:lineRule="auto"/>
    </w:pPr>
    <w:rPr>
      <w:rFonts w:ascii="Segoe UI" w:eastAsia="Calibri" w:hAnsi="Segoe UI" w:cs="Times New Roman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color w:val="FFFFFF" w:themeColor="background1"/>
        <w:sz w:val="22"/>
      </w:rPr>
      <w:tblPr/>
      <w:tcPr>
        <w:shd w:val="clear" w:color="auto" w:fill="00C3FF"/>
      </w:tcPr>
    </w:tblStylePr>
    <w:tblStylePr w:type="band2Horz">
      <w:tblPr/>
      <w:tcPr>
        <w:shd w:val="clear" w:color="auto" w:fill="DEEAF6" w:themeFill="accent1" w:themeFillTint="33"/>
      </w:tcPr>
    </w:tblStylePr>
  </w:style>
  <w:style w:type="paragraph" w:styleId="aff2">
    <w:name w:val="footnote text"/>
    <w:basedOn w:val="a0"/>
    <w:link w:val="aff3"/>
    <w:rsid w:val="00977EB1"/>
    <w:pPr>
      <w:spacing w:after="200" w:line="276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f3">
    <w:name w:val="Текст сноски Знак"/>
    <w:link w:val="aff2"/>
    <w:rsid w:val="00977EB1"/>
    <w:rPr>
      <w:rFonts w:ascii="Arial" w:eastAsia="Calibri" w:hAnsi="Arial" w:cs="Times New Roman"/>
      <w:sz w:val="20"/>
      <w:szCs w:val="20"/>
      <w:lang w:val="x-none" w:eastAsia="x-none"/>
    </w:rPr>
  </w:style>
  <w:style w:type="table" w:customStyle="1" w:styleId="16">
    <w:name w:val="ТКП_1"/>
    <w:basedOn w:val="a2"/>
    <w:uiPriority w:val="99"/>
    <w:rsid w:val="00977EB1"/>
    <w:pPr>
      <w:spacing w:after="0" w:line="240" w:lineRule="auto"/>
    </w:pPr>
    <w:rPr>
      <w:rFonts w:ascii="Segoe UI" w:eastAsia="Calibri" w:hAnsi="Segoe UI" w:cs="Times New Roman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ga\&#1056;&#1072;&#1073;&#1086;&#1095;&#1072;&#1103;\2019\&#1064;&#1072;&#1073;&#1083;&#1086;&#1085;%20&#1058;&#1050;&#1055;\_2019_&#1064;&#1072;&#1073;&#1083;&#1086;&#1085;%20&#1058;&#1050;&#1055;%20(&#1084;&#1072;&#1088;&#1082;&#1077;&#1090;&#1080;&#1085;&#107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5A8A-BB84-4911-9B3C-E9747F9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_2019_Шаблон ТКП (маркетинг)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Пенчилова Дарья М.</cp:lastModifiedBy>
  <cp:revision>2</cp:revision>
  <dcterms:created xsi:type="dcterms:W3CDTF">2024-02-13T10:13:00Z</dcterms:created>
  <dcterms:modified xsi:type="dcterms:W3CDTF">2024-02-13T10:13:00Z</dcterms:modified>
</cp:coreProperties>
</file>